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AD8" w14:textId="14DFD09B" w:rsidR="008E64CA" w:rsidRDefault="008E64CA" w:rsidP="008E64CA">
      <w:pPr>
        <w:spacing w:after="0"/>
        <w:rPr>
          <w:rFonts w:ascii="Arial" w:eastAsiaTheme="majorEastAsia" w:hAnsi="Arial" w:cs="Arial"/>
          <w:b/>
          <w:bCs/>
          <w:color w:val="003465" w:themeColor="text2"/>
          <w:spacing w:val="20"/>
          <w:kern w:val="28"/>
          <w:sz w:val="52"/>
          <w:szCs w:val="52"/>
        </w:rPr>
      </w:pPr>
    </w:p>
    <w:p w14:paraId="30ADB513" w14:textId="112251F6" w:rsidR="00E12B98" w:rsidRPr="00E12B98" w:rsidRDefault="00E12B98" w:rsidP="00E12B98">
      <w:pPr>
        <w:pStyle w:val="Title"/>
        <w:spacing w:line="360" w:lineRule="auto"/>
        <w:jc w:val="center"/>
        <w:rPr>
          <w:rFonts w:ascii="Arial" w:hAnsi="Arial" w:cs="Arial"/>
          <w:sz w:val="24"/>
          <w:szCs w:val="24"/>
        </w:rPr>
      </w:pPr>
      <w:r w:rsidRPr="00E12B98">
        <w:rPr>
          <w:rFonts w:ascii="Arial" w:hAnsi="Arial" w:cs="Arial"/>
          <w:color w:val="000000" w:themeColor="text1"/>
          <w:sz w:val="24"/>
          <w:szCs w:val="24"/>
        </w:rPr>
        <w:t>SCI bursary application form</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20"/>
        <w:gridCol w:w="880"/>
        <w:gridCol w:w="740"/>
        <w:gridCol w:w="1600"/>
        <w:gridCol w:w="13"/>
        <w:gridCol w:w="9"/>
        <w:gridCol w:w="77"/>
        <w:gridCol w:w="78"/>
        <w:gridCol w:w="973"/>
        <w:gridCol w:w="347"/>
        <w:gridCol w:w="163"/>
        <w:gridCol w:w="281"/>
        <w:gridCol w:w="577"/>
        <w:gridCol w:w="659"/>
        <w:gridCol w:w="40"/>
        <w:gridCol w:w="145"/>
        <w:gridCol w:w="1498"/>
      </w:tblGrid>
      <w:tr w:rsidR="00E12B98" w:rsidRPr="005219E7" w14:paraId="440E2B8F" w14:textId="77777777" w:rsidTr="005066E8">
        <w:trPr>
          <w:cantSplit/>
          <w:jc w:val="center"/>
        </w:trPr>
        <w:tc>
          <w:tcPr>
            <w:tcW w:w="9803" w:type="dxa"/>
            <w:gridSpan w:val="18"/>
            <w:tcBorders>
              <w:top w:val="single" w:sz="4" w:space="0" w:color="auto"/>
              <w:bottom w:val="nil"/>
            </w:tcBorders>
            <w:shd w:val="pct12" w:color="auto" w:fill="FFFFFF"/>
          </w:tcPr>
          <w:p w14:paraId="130864C2" w14:textId="77777777" w:rsidR="00E12B98" w:rsidRPr="005219E7" w:rsidRDefault="00E12B98" w:rsidP="005066E8">
            <w:pPr>
              <w:rPr>
                <w:rFonts w:ascii="Frutiger Next Pro" w:hAnsi="Frutiger Next Pro"/>
              </w:rPr>
            </w:pPr>
          </w:p>
        </w:tc>
      </w:tr>
      <w:tr w:rsidR="00E12B98" w:rsidRPr="005219E7" w14:paraId="09E3FD05" w14:textId="77777777" w:rsidTr="005066E8">
        <w:trPr>
          <w:cantSplit/>
          <w:jc w:val="center"/>
        </w:trPr>
        <w:tc>
          <w:tcPr>
            <w:tcW w:w="1703" w:type="dxa"/>
            <w:tcBorders>
              <w:top w:val="nil"/>
              <w:bottom w:val="nil"/>
            </w:tcBorders>
            <w:shd w:val="pct12" w:color="auto" w:fill="FFFFFF"/>
          </w:tcPr>
          <w:p w14:paraId="6EA9F8EB" w14:textId="77777777" w:rsidR="00E12B98" w:rsidRPr="005219E7" w:rsidRDefault="00E12B98" w:rsidP="005066E8">
            <w:pPr>
              <w:rPr>
                <w:rFonts w:ascii="Frutiger Next Pro" w:hAnsi="Frutiger Next Pro"/>
              </w:rPr>
            </w:pPr>
            <w:r w:rsidRPr="005219E7">
              <w:rPr>
                <w:rFonts w:ascii="Frutiger Next Pro" w:hAnsi="Frutiger Next Pro"/>
              </w:rPr>
              <w:t>Meeting</w:t>
            </w:r>
          </w:p>
        </w:tc>
        <w:tc>
          <w:tcPr>
            <w:tcW w:w="8100" w:type="dxa"/>
            <w:gridSpan w:val="17"/>
          </w:tcPr>
          <w:p w14:paraId="09BF45C3" w14:textId="77777777" w:rsidR="00E12B98" w:rsidRPr="005219E7" w:rsidRDefault="00E12B98" w:rsidP="005066E8">
            <w:pPr>
              <w:rPr>
                <w:rFonts w:ascii="Frutiger Next Pro" w:hAnsi="Frutiger Next Pro"/>
              </w:rPr>
            </w:pPr>
          </w:p>
        </w:tc>
      </w:tr>
      <w:tr w:rsidR="00E12B98" w:rsidRPr="005219E7" w14:paraId="473096E9" w14:textId="77777777" w:rsidTr="005066E8">
        <w:trPr>
          <w:cantSplit/>
          <w:jc w:val="center"/>
        </w:trPr>
        <w:tc>
          <w:tcPr>
            <w:tcW w:w="9803" w:type="dxa"/>
            <w:gridSpan w:val="18"/>
            <w:tcBorders>
              <w:top w:val="nil"/>
              <w:bottom w:val="nil"/>
            </w:tcBorders>
            <w:shd w:val="pct12" w:color="auto" w:fill="FFFFFF"/>
          </w:tcPr>
          <w:p w14:paraId="0A6E5E9E" w14:textId="77777777" w:rsidR="00E12B98" w:rsidRPr="005219E7" w:rsidRDefault="00E12B98" w:rsidP="005066E8">
            <w:pPr>
              <w:rPr>
                <w:rFonts w:ascii="Frutiger Next Pro" w:hAnsi="Frutiger Next Pro"/>
              </w:rPr>
            </w:pPr>
          </w:p>
        </w:tc>
      </w:tr>
      <w:tr w:rsidR="00E12B98" w:rsidRPr="005219E7" w14:paraId="0FE9E95F" w14:textId="77777777" w:rsidTr="005066E8">
        <w:trPr>
          <w:cantSplit/>
          <w:jc w:val="center"/>
        </w:trPr>
        <w:tc>
          <w:tcPr>
            <w:tcW w:w="1703" w:type="dxa"/>
            <w:tcBorders>
              <w:top w:val="nil"/>
              <w:bottom w:val="nil"/>
            </w:tcBorders>
            <w:shd w:val="pct12" w:color="auto" w:fill="FFFFFF"/>
          </w:tcPr>
          <w:p w14:paraId="2E1A355F" w14:textId="77777777" w:rsidR="00E12B98" w:rsidRPr="005219E7" w:rsidRDefault="00E12B98" w:rsidP="005066E8">
            <w:pPr>
              <w:rPr>
                <w:rFonts w:ascii="Frutiger Next Pro" w:hAnsi="Frutiger Next Pro"/>
              </w:rPr>
            </w:pPr>
          </w:p>
        </w:tc>
        <w:tc>
          <w:tcPr>
            <w:tcW w:w="8100" w:type="dxa"/>
            <w:gridSpan w:val="17"/>
          </w:tcPr>
          <w:p w14:paraId="3E7E575A" w14:textId="77777777" w:rsidR="00E12B98" w:rsidRPr="005219E7" w:rsidRDefault="00E12B98" w:rsidP="005066E8">
            <w:pPr>
              <w:rPr>
                <w:rFonts w:ascii="Frutiger Next Pro" w:hAnsi="Frutiger Next Pro"/>
              </w:rPr>
            </w:pPr>
          </w:p>
        </w:tc>
      </w:tr>
      <w:tr w:rsidR="00E12B98" w:rsidRPr="005219E7" w14:paraId="7A11405B" w14:textId="77777777" w:rsidTr="005066E8">
        <w:trPr>
          <w:cantSplit/>
          <w:jc w:val="center"/>
        </w:trPr>
        <w:tc>
          <w:tcPr>
            <w:tcW w:w="9803" w:type="dxa"/>
            <w:gridSpan w:val="18"/>
            <w:tcBorders>
              <w:top w:val="nil"/>
              <w:bottom w:val="nil"/>
            </w:tcBorders>
            <w:shd w:val="pct12" w:color="auto" w:fill="FFFFFF"/>
          </w:tcPr>
          <w:p w14:paraId="1BAA948A" w14:textId="77777777" w:rsidR="00E12B98" w:rsidRPr="005219E7" w:rsidRDefault="00E12B98" w:rsidP="005066E8">
            <w:pPr>
              <w:rPr>
                <w:rFonts w:ascii="Frutiger Next Pro" w:hAnsi="Frutiger Next Pro"/>
              </w:rPr>
            </w:pPr>
          </w:p>
        </w:tc>
      </w:tr>
      <w:tr w:rsidR="00E12B98" w:rsidRPr="005219E7" w14:paraId="203C6C87" w14:textId="77777777" w:rsidTr="005066E8">
        <w:trPr>
          <w:cantSplit/>
          <w:jc w:val="center"/>
        </w:trPr>
        <w:tc>
          <w:tcPr>
            <w:tcW w:w="1723" w:type="dxa"/>
            <w:gridSpan w:val="2"/>
            <w:tcBorders>
              <w:top w:val="nil"/>
              <w:bottom w:val="nil"/>
            </w:tcBorders>
            <w:shd w:val="pct12" w:color="auto" w:fill="FFFFFF"/>
          </w:tcPr>
          <w:p w14:paraId="02DED52E" w14:textId="4FA9939C" w:rsidR="00E12B98" w:rsidRPr="005219E7" w:rsidRDefault="00E12B98" w:rsidP="005066E8">
            <w:pPr>
              <w:rPr>
                <w:rFonts w:ascii="Frutiger Next Pro" w:hAnsi="Frutiger Next Pro"/>
              </w:rPr>
            </w:pPr>
            <w:r w:rsidRPr="005219E7">
              <w:rPr>
                <w:rFonts w:ascii="Frutiger Next Pro" w:hAnsi="Frutiger Next Pro"/>
              </w:rPr>
              <w:t>Title (</w:t>
            </w:r>
            <w:proofErr w:type="spellStart"/>
            <w:r w:rsidRPr="005219E7">
              <w:rPr>
                <w:rFonts w:ascii="Frutiger Next Pro" w:hAnsi="Frutiger Next Pro"/>
              </w:rPr>
              <w:t>eg</w:t>
            </w:r>
            <w:proofErr w:type="spellEnd"/>
            <w:r w:rsidRPr="005219E7">
              <w:rPr>
                <w:rFonts w:ascii="Frutiger Next Pro" w:hAnsi="Frutiger Next Pro"/>
              </w:rPr>
              <w:t xml:space="preserve"> </w:t>
            </w:r>
            <w:proofErr w:type="spellStart"/>
            <w:r w:rsidRPr="005219E7">
              <w:rPr>
                <w:rFonts w:ascii="Frutiger Next Pro" w:hAnsi="Frutiger Next Pro"/>
              </w:rPr>
              <w:t>Mr</w:t>
            </w:r>
            <w:r w:rsidR="00A6462F">
              <w:rPr>
                <w:rFonts w:ascii="Frutiger Next Pro" w:hAnsi="Frutiger Next Pro"/>
              </w:rPr>
              <w:t>.Ms</w:t>
            </w:r>
            <w:proofErr w:type="spellEnd"/>
            <w:r w:rsidRPr="005219E7">
              <w:rPr>
                <w:rFonts w:ascii="Frutiger Next Pro" w:hAnsi="Frutiger Next Pro"/>
              </w:rPr>
              <w:t>)</w:t>
            </w:r>
          </w:p>
        </w:tc>
        <w:tc>
          <w:tcPr>
            <w:tcW w:w="1620" w:type="dxa"/>
            <w:gridSpan w:val="2"/>
          </w:tcPr>
          <w:p w14:paraId="39A4EB67" w14:textId="77777777" w:rsidR="00E12B98" w:rsidRPr="005219E7" w:rsidRDefault="00E12B98" w:rsidP="005066E8">
            <w:pPr>
              <w:rPr>
                <w:rFonts w:ascii="Frutiger Next Pro" w:hAnsi="Frutiger Next Pro"/>
              </w:rPr>
            </w:pPr>
          </w:p>
        </w:tc>
        <w:tc>
          <w:tcPr>
            <w:tcW w:w="1622" w:type="dxa"/>
            <w:gridSpan w:val="3"/>
            <w:tcBorders>
              <w:top w:val="nil"/>
              <w:bottom w:val="nil"/>
            </w:tcBorders>
            <w:shd w:val="pct12" w:color="auto" w:fill="FFFFFF"/>
          </w:tcPr>
          <w:p w14:paraId="06E78FE9" w14:textId="77777777" w:rsidR="00E12B98" w:rsidRPr="005219E7" w:rsidRDefault="00E12B98" w:rsidP="005066E8">
            <w:pPr>
              <w:rPr>
                <w:rFonts w:ascii="Frutiger Next Pro" w:hAnsi="Frutiger Next Pro"/>
              </w:rPr>
            </w:pPr>
            <w:r w:rsidRPr="005219E7">
              <w:rPr>
                <w:rFonts w:ascii="Frutiger Next Pro" w:hAnsi="Frutiger Next Pro"/>
              </w:rPr>
              <w:t>First Name</w:t>
            </w:r>
          </w:p>
        </w:tc>
        <w:tc>
          <w:tcPr>
            <w:tcW w:w="4838" w:type="dxa"/>
            <w:gridSpan w:val="11"/>
          </w:tcPr>
          <w:p w14:paraId="7C889EAE" w14:textId="77777777" w:rsidR="00E12B98" w:rsidRPr="005219E7" w:rsidRDefault="00E12B98" w:rsidP="005066E8">
            <w:pPr>
              <w:rPr>
                <w:rFonts w:ascii="Frutiger Next Pro" w:hAnsi="Frutiger Next Pro"/>
              </w:rPr>
            </w:pPr>
          </w:p>
        </w:tc>
      </w:tr>
      <w:tr w:rsidR="00E12B98" w:rsidRPr="005219E7" w14:paraId="5BBCDDC7" w14:textId="77777777" w:rsidTr="005066E8">
        <w:trPr>
          <w:cantSplit/>
          <w:jc w:val="center"/>
        </w:trPr>
        <w:tc>
          <w:tcPr>
            <w:tcW w:w="9803" w:type="dxa"/>
            <w:gridSpan w:val="18"/>
            <w:tcBorders>
              <w:top w:val="nil"/>
              <w:bottom w:val="nil"/>
            </w:tcBorders>
            <w:shd w:val="pct12" w:color="auto" w:fill="FFFFFF"/>
          </w:tcPr>
          <w:p w14:paraId="491C3F80" w14:textId="77777777" w:rsidR="00E12B98" w:rsidRPr="005219E7" w:rsidRDefault="00E12B98" w:rsidP="005066E8">
            <w:pPr>
              <w:rPr>
                <w:rFonts w:ascii="Frutiger Next Pro" w:hAnsi="Frutiger Next Pro"/>
              </w:rPr>
            </w:pPr>
          </w:p>
        </w:tc>
      </w:tr>
      <w:tr w:rsidR="00E12B98" w:rsidRPr="005219E7" w14:paraId="63EA6AA1" w14:textId="77777777" w:rsidTr="005066E8">
        <w:trPr>
          <w:cantSplit/>
          <w:jc w:val="center"/>
        </w:trPr>
        <w:tc>
          <w:tcPr>
            <w:tcW w:w="1723" w:type="dxa"/>
            <w:gridSpan w:val="2"/>
            <w:tcBorders>
              <w:top w:val="nil"/>
              <w:bottom w:val="nil"/>
            </w:tcBorders>
            <w:shd w:val="pct12" w:color="auto" w:fill="FFFFFF"/>
          </w:tcPr>
          <w:p w14:paraId="7794F1AF" w14:textId="77777777" w:rsidR="00E12B98" w:rsidRPr="005219E7" w:rsidRDefault="00E12B98" w:rsidP="005066E8">
            <w:pPr>
              <w:rPr>
                <w:rFonts w:ascii="Frutiger Next Pro" w:hAnsi="Frutiger Next Pro"/>
              </w:rPr>
            </w:pPr>
            <w:r w:rsidRPr="005219E7">
              <w:rPr>
                <w:rFonts w:ascii="Frutiger Next Pro" w:hAnsi="Frutiger Next Pro"/>
              </w:rPr>
              <w:t>Last Name</w:t>
            </w:r>
          </w:p>
        </w:tc>
        <w:tc>
          <w:tcPr>
            <w:tcW w:w="3233" w:type="dxa"/>
            <w:gridSpan w:val="4"/>
          </w:tcPr>
          <w:p w14:paraId="2808B0F9" w14:textId="77777777" w:rsidR="00E12B98" w:rsidRPr="005219E7" w:rsidRDefault="00E12B98" w:rsidP="005066E8">
            <w:pPr>
              <w:rPr>
                <w:rFonts w:ascii="Frutiger Next Pro" w:hAnsi="Frutiger Next Pro"/>
              </w:rPr>
            </w:pPr>
          </w:p>
        </w:tc>
        <w:tc>
          <w:tcPr>
            <w:tcW w:w="1137" w:type="dxa"/>
            <w:gridSpan w:val="4"/>
            <w:tcBorders>
              <w:top w:val="nil"/>
              <w:bottom w:val="nil"/>
            </w:tcBorders>
            <w:shd w:val="pct12" w:color="auto" w:fill="auto"/>
          </w:tcPr>
          <w:p w14:paraId="707A1799" w14:textId="77777777" w:rsidR="00E12B98" w:rsidRPr="005219E7" w:rsidRDefault="00E12B98" w:rsidP="005066E8">
            <w:pPr>
              <w:rPr>
                <w:rFonts w:ascii="Frutiger Next Pro" w:hAnsi="Frutiger Next Pro"/>
              </w:rPr>
            </w:pPr>
            <w:r w:rsidRPr="005219E7">
              <w:rPr>
                <w:rFonts w:ascii="Frutiger Next Pro" w:hAnsi="Frutiger Next Pro"/>
              </w:rPr>
              <w:t>Job title</w:t>
            </w:r>
          </w:p>
        </w:tc>
        <w:tc>
          <w:tcPr>
            <w:tcW w:w="3710" w:type="dxa"/>
            <w:gridSpan w:val="8"/>
          </w:tcPr>
          <w:p w14:paraId="16E82BF1" w14:textId="77777777" w:rsidR="00E12B98" w:rsidRPr="005219E7" w:rsidRDefault="00E12B98" w:rsidP="005066E8">
            <w:pPr>
              <w:rPr>
                <w:rFonts w:ascii="Frutiger Next Pro" w:hAnsi="Frutiger Next Pro"/>
              </w:rPr>
            </w:pPr>
          </w:p>
        </w:tc>
      </w:tr>
      <w:tr w:rsidR="00E12B98" w:rsidRPr="005219E7" w14:paraId="1206E53F" w14:textId="77777777" w:rsidTr="005066E8">
        <w:trPr>
          <w:cantSplit/>
          <w:jc w:val="center"/>
        </w:trPr>
        <w:tc>
          <w:tcPr>
            <w:tcW w:w="9803" w:type="dxa"/>
            <w:gridSpan w:val="18"/>
            <w:tcBorders>
              <w:top w:val="nil"/>
              <w:bottom w:val="nil"/>
            </w:tcBorders>
            <w:shd w:val="pct12" w:color="auto" w:fill="FFFFFF"/>
          </w:tcPr>
          <w:p w14:paraId="33099787" w14:textId="77777777" w:rsidR="00E12B98" w:rsidRPr="005219E7" w:rsidRDefault="00E12B98" w:rsidP="005066E8">
            <w:pPr>
              <w:rPr>
                <w:rFonts w:ascii="Frutiger Next Pro" w:hAnsi="Frutiger Next Pro"/>
              </w:rPr>
            </w:pPr>
          </w:p>
        </w:tc>
      </w:tr>
      <w:tr w:rsidR="00E12B98" w:rsidRPr="005219E7" w14:paraId="16A9FE39" w14:textId="77777777" w:rsidTr="005066E8">
        <w:trPr>
          <w:cantSplit/>
          <w:jc w:val="center"/>
        </w:trPr>
        <w:tc>
          <w:tcPr>
            <w:tcW w:w="1723" w:type="dxa"/>
            <w:gridSpan w:val="2"/>
            <w:tcBorders>
              <w:top w:val="nil"/>
              <w:bottom w:val="nil"/>
            </w:tcBorders>
            <w:shd w:val="pct12" w:color="auto" w:fill="FFFFFF"/>
          </w:tcPr>
          <w:p w14:paraId="2D955524" w14:textId="77777777" w:rsidR="00E12B98" w:rsidRPr="005219E7" w:rsidRDefault="00E12B98" w:rsidP="005066E8">
            <w:pPr>
              <w:rPr>
                <w:rFonts w:ascii="Frutiger Next Pro" w:hAnsi="Frutiger Next Pro"/>
              </w:rPr>
            </w:pPr>
            <w:r w:rsidRPr="005219E7">
              <w:rPr>
                <w:rFonts w:ascii="Frutiger Next Pro" w:hAnsi="Frutiger Next Pro"/>
              </w:rPr>
              <w:t>Organisation</w:t>
            </w:r>
          </w:p>
        </w:tc>
        <w:tc>
          <w:tcPr>
            <w:tcW w:w="8080" w:type="dxa"/>
            <w:gridSpan w:val="16"/>
          </w:tcPr>
          <w:p w14:paraId="54F002D8" w14:textId="77777777" w:rsidR="00E12B98" w:rsidRPr="005219E7" w:rsidRDefault="00E12B98" w:rsidP="005066E8">
            <w:pPr>
              <w:rPr>
                <w:rFonts w:ascii="Frutiger Next Pro" w:hAnsi="Frutiger Next Pro"/>
              </w:rPr>
            </w:pPr>
          </w:p>
        </w:tc>
      </w:tr>
      <w:tr w:rsidR="00E12B98" w:rsidRPr="005219E7" w14:paraId="6AD4E484" w14:textId="77777777" w:rsidTr="005066E8">
        <w:trPr>
          <w:cantSplit/>
          <w:jc w:val="center"/>
        </w:trPr>
        <w:tc>
          <w:tcPr>
            <w:tcW w:w="9803" w:type="dxa"/>
            <w:gridSpan w:val="18"/>
            <w:tcBorders>
              <w:top w:val="nil"/>
              <w:bottom w:val="nil"/>
            </w:tcBorders>
            <w:shd w:val="pct12" w:color="auto" w:fill="FFFFFF"/>
          </w:tcPr>
          <w:p w14:paraId="128A9DD0" w14:textId="77777777" w:rsidR="00E12B98" w:rsidRPr="005219E7" w:rsidRDefault="00E12B98" w:rsidP="005066E8">
            <w:pPr>
              <w:rPr>
                <w:rFonts w:ascii="Frutiger Next Pro" w:hAnsi="Frutiger Next Pro"/>
              </w:rPr>
            </w:pPr>
          </w:p>
        </w:tc>
      </w:tr>
      <w:tr w:rsidR="00E12B98" w:rsidRPr="005219E7" w14:paraId="66B6351C" w14:textId="77777777" w:rsidTr="005066E8">
        <w:trPr>
          <w:cantSplit/>
          <w:jc w:val="center"/>
        </w:trPr>
        <w:tc>
          <w:tcPr>
            <w:tcW w:w="1723" w:type="dxa"/>
            <w:gridSpan w:val="2"/>
            <w:tcBorders>
              <w:top w:val="nil"/>
              <w:bottom w:val="nil"/>
            </w:tcBorders>
            <w:shd w:val="pct12" w:color="auto" w:fill="FFFFFF"/>
          </w:tcPr>
          <w:p w14:paraId="044F7F63" w14:textId="77777777" w:rsidR="00E12B98" w:rsidRPr="005219E7" w:rsidRDefault="00E12B98" w:rsidP="005066E8">
            <w:pPr>
              <w:rPr>
                <w:rFonts w:ascii="Frutiger Next Pro" w:hAnsi="Frutiger Next Pro"/>
              </w:rPr>
            </w:pPr>
            <w:r w:rsidRPr="005219E7">
              <w:rPr>
                <w:rFonts w:ascii="Frutiger Next Pro" w:hAnsi="Frutiger Next Pro"/>
              </w:rPr>
              <w:t>Address</w:t>
            </w:r>
          </w:p>
          <w:p w14:paraId="78D6ADF0" w14:textId="77777777" w:rsidR="00E12B98" w:rsidRPr="005219E7" w:rsidRDefault="00E12B98" w:rsidP="005066E8">
            <w:pPr>
              <w:rPr>
                <w:rFonts w:ascii="Frutiger Next Pro" w:hAnsi="Frutiger Next Pro"/>
              </w:rPr>
            </w:pPr>
          </w:p>
          <w:p w14:paraId="5EDBBA22" w14:textId="77777777" w:rsidR="00E12B98" w:rsidRPr="005219E7" w:rsidRDefault="00E12B98" w:rsidP="005066E8">
            <w:pPr>
              <w:rPr>
                <w:rFonts w:ascii="Frutiger Next Pro" w:hAnsi="Frutiger Next Pro"/>
              </w:rPr>
            </w:pPr>
          </w:p>
          <w:p w14:paraId="2E80A490" w14:textId="77777777" w:rsidR="00E12B98" w:rsidRPr="005219E7" w:rsidRDefault="00E12B98" w:rsidP="005066E8">
            <w:pPr>
              <w:rPr>
                <w:rFonts w:ascii="Frutiger Next Pro" w:hAnsi="Frutiger Next Pro"/>
              </w:rPr>
            </w:pPr>
          </w:p>
        </w:tc>
        <w:tc>
          <w:tcPr>
            <w:tcW w:w="8080" w:type="dxa"/>
            <w:gridSpan w:val="16"/>
          </w:tcPr>
          <w:p w14:paraId="1835E59B" w14:textId="77777777" w:rsidR="00E12B98" w:rsidRPr="005219E7" w:rsidRDefault="00E12B98" w:rsidP="005066E8">
            <w:pPr>
              <w:rPr>
                <w:rFonts w:ascii="Frutiger Next Pro" w:hAnsi="Frutiger Next Pro"/>
              </w:rPr>
            </w:pPr>
          </w:p>
        </w:tc>
      </w:tr>
      <w:tr w:rsidR="00E12B98" w:rsidRPr="005219E7" w14:paraId="327B611C" w14:textId="77777777" w:rsidTr="005066E8">
        <w:trPr>
          <w:cantSplit/>
          <w:jc w:val="center"/>
        </w:trPr>
        <w:tc>
          <w:tcPr>
            <w:tcW w:w="9803" w:type="dxa"/>
            <w:gridSpan w:val="18"/>
            <w:tcBorders>
              <w:top w:val="nil"/>
              <w:bottom w:val="nil"/>
            </w:tcBorders>
            <w:shd w:val="pct12" w:color="auto" w:fill="FFFFFF"/>
          </w:tcPr>
          <w:p w14:paraId="77207026" w14:textId="77777777" w:rsidR="00E12B98" w:rsidRPr="005219E7" w:rsidRDefault="00E12B98" w:rsidP="005066E8">
            <w:pPr>
              <w:rPr>
                <w:rFonts w:ascii="Frutiger Next Pro" w:hAnsi="Frutiger Next Pro"/>
              </w:rPr>
            </w:pPr>
          </w:p>
        </w:tc>
      </w:tr>
      <w:tr w:rsidR="00E12B98" w:rsidRPr="005219E7" w14:paraId="76C0DD58" w14:textId="77777777" w:rsidTr="005066E8">
        <w:trPr>
          <w:cantSplit/>
          <w:jc w:val="center"/>
        </w:trPr>
        <w:tc>
          <w:tcPr>
            <w:tcW w:w="1723" w:type="dxa"/>
            <w:gridSpan w:val="2"/>
            <w:tcBorders>
              <w:top w:val="nil"/>
              <w:bottom w:val="nil"/>
            </w:tcBorders>
            <w:shd w:val="pct12" w:color="auto" w:fill="FFFFFF"/>
          </w:tcPr>
          <w:p w14:paraId="42493A07" w14:textId="77777777" w:rsidR="00E12B98" w:rsidRPr="005219E7" w:rsidRDefault="00E12B98" w:rsidP="005066E8">
            <w:pPr>
              <w:rPr>
                <w:rFonts w:ascii="Frutiger Next Pro" w:hAnsi="Frutiger Next Pro"/>
              </w:rPr>
            </w:pPr>
            <w:r w:rsidRPr="005219E7">
              <w:rPr>
                <w:rFonts w:ascii="Frutiger Next Pro" w:hAnsi="Frutiger Next Pro"/>
              </w:rPr>
              <w:t>Tel</w:t>
            </w:r>
          </w:p>
        </w:tc>
        <w:tc>
          <w:tcPr>
            <w:tcW w:w="3242" w:type="dxa"/>
            <w:gridSpan w:val="5"/>
          </w:tcPr>
          <w:p w14:paraId="0E43E3A1" w14:textId="77777777" w:rsidR="00E12B98" w:rsidRPr="005219E7" w:rsidRDefault="00E12B98" w:rsidP="005066E8">
            <w:pPr>
              <w:rPr>
                <w:rFonts w:ascii="Frutiger Next Pro" w:hAnsi="Frutiger Next Pro"/>
              </w:rPr>
            </w:pPr>
          </w:p>
        </w:tc>
        <w:tc>
          <w:tcPr>
            <w:tcW w:w="1638" w:type="dxa"/>
            <w:gridSpan w:val="5"/>
            <w:tcBorders>
              <w:top w:val="nil"/>
              <w:bottom w:val="nil"/>
            </w:tcBorders>
            <w:shd w:val="pct12" w:color="auto" w:fill="FFFFFF"/>
          </w:tcPr>
          <w:p w14:paraId="5D805D18" w14:textId="3858A174" w:rsidR="00E12B98" w:rsidRPr="005219E7" w:rsidRDefault="00E12B98" w:rsidP="005066E8">
            <w:pPr>
              <w:jc w:val="right"/>
              <w:rPr>
                <w:rFonts w:ascii="Frutiger Next Pro" w:hAnsi="Frutiger Next Pro"/>
              </w:rPr>
            </w:pPr>
          </w:p>
        </w:tc>
        <w:tc>
          <w:tcPr>
            <w:tcW w:w="3200" w:type="dxa"/>
            <w:gridSpan w:val="6"/>
          </w:tcPr>
          <w:p w14:paraId="2080581C" w14:textId="77777777" w:rsidR="00E12B98" w:rsidRPr="005219E7" w:rsidRDefault="00E12B98" w:rsidP="005066E8">
            <w:pPr>
              <w:rPr>
                <w:rFonts w:ascii="Frutiger Next Pro" w:hAnsi="Frutiger Next Pro"/>
              </w:rPr>
            </w:pPr>
          </w:p>
        </w:tc>
      </w:tr>
      <w:tr w:rsidR="00E12B98" w:rsidRPr="005219E7" w14:paraId="5AA67ACC" w14:textId="77777777" w:rsidTr="005066E8">
        <w:trPr>
          <w:cantSplit/>
          <w:jc w:val="center"/>
        </w:trPr>
        <w:tc>
          <w:tcPr>
            <w:tcW w:w="9803" w:type="dxa"/>
            <w:gridSpan w:val="18"/>
            <w:tcBorders>
              <w:top w:val="nil"/>
              <w:bottom w:val="nil"/>
            </w:tcBorders>
            <w:shd w:val="pct12" w:color="auto" w:fill="FFFFFF"/>
          </w:tcPr>
          <w:p w14:paraId="5FF87B7E" w14:textId="77777777" w:rsidR="00E12B98" w:rsidRPr="005219E7" w:rsidRDefault="00E12B98" w:rsidP="005066E8">
            <w:pPr>
              <w:rPr>
                <w:rFonts w:ascii="Frutiger Next Pro" w:hAnsi="Frutiger Next Pro"/>
              </w:rPr>
            </w:pPr>
          </w:p>
        </w:tc>
      </w:tr>
      <w:tr w:rsidR="00E12B98" w:rsidRPr="005219E7" w14:paraId="2282A477" w14:textId="77777777" w:rsidTr="005066E8">
        <w:trPr>
          <w:cantSplit/>
          <w:jc w:val="center"/>
        </w:trPr>
        <w:tc>
          <w:tcPr>
            <w:tcW w:w="1723" w:type="dxa"/>
            <w:gridSpan w:val="2"/>
            <w:tcBorders>
              <w:top w:val="nil"/>
              <w:bottom w:val="nil"/>
            </w:tcBorders>
            <w:shd w:val="pct12" w:color="auto" w:fill="FFFFFF"/>
          </w:tcPr>
          <w:p w14:paraId="3FC1BEC6" w14:textId="77777777" w:rsidR="00E12B98" w:rsidRPr="005219E7" w:rsidRDefault="00E12B98" w:rsidP="005066E8">
            <w:pPr>
              <w:rPr>
                <w:rFonts w:ascii="Frutiger Next Pro" w:hAnsi="Frutiger Next Pro"/>
              </w:rPr>
            </w:pPr>
            <w:r w:rsidRPr="005219E7">
              <w:rPr>
                <w:rFonts w:ascii="Frutiger Next Pro" w:hAnsi="Frutiger Next Pro"/>
              </w:rPr>
              <w:t>E-mail</w:t>
            </w:r>
          </w:p>
        </w:tc>
        <w:tc>
          <w:tcPr>
            <w:tcW w:w="8080" w:type="dxa"/>
            <w:gridSpan w:val="16"/>
          </w:tcPr>
          <w:p w14:paraId="06C08388" w14:textId="77777777" w:rsidR="00E12B98" w:rsidRPr="005219E7" w:rsidRDefault="00E12B98" w:rsidP="005066E8">
            <w:pPr>
              <w:rPr>
                <w:rFonts w:ascii="Frutiger Next Pro" w:hAnsi="Frutiger Next Pro"/>
              </w:rPr>
            </w:pPr>
          </w:p>
        </w:tc>
      </w:tr>
      <w:tr w:rsidR="00E12B98" w:rsidRPr="005219E7" w14:paraId="69B66824" w14:textId="77777777" w:rsidTr="005066E8">
        <w:trPr>
          <w:cantSplit/>
          <w:jc w:val="center"/>
        </w:trPr>
        <w:tc>
          <w:tcPr>
            <w:tcW w:w="9803" w:type="dxa"/>
            <w:gridSpan w:val="18"/>
            <w:tcBorders>
              <w:top w:val="nil"/>
              <w:bottom w:val="nil"/>
            </w:tcBorders>
            <w:shd w:val="pct12" w:color="auto" w:fill="FFFFFF"/>
          </w:tcPr>
          <w:p w14:paraId="08EC3B95" w14:textId="77777777" w:rsidR="00E12B98" w:rsidRPr="005219E7" w:rsidRDefault="00E12B98" w:rsidP="005066E8">
            <w:pPr>
              <w:rPr>
                <w:rFonts w:ascii="Frutiger Next Pro" w:hAnsi="Frutiger Next Pro"/>
              </w:rPr>
            </w:pPr>
          </w:p>
        </w:tc>
      </w:tr>
      <w:tr w:rsidR="00E12B98" w:rsidRPr="005219E7" w14:paraId="1DA60581" w14:textId="77777777" w:rsidTr="005066E8">
        <w:trPr>
          <w:cantSplit/>
          <w:jc w:val="center"/>
        </w:trPr>
        <w:tc>
          <w:tcPr>
            <w:tcW w:w="4943" w:type="dxa"/>
            <w:gridSpan w:val="5"/>
            <w:tcBorders>
              <w:top w:val="nil"/>
              <w:bottom w:val="nil"/>
            </w:tcBorders>
            <w:shd w:val="pct12" w:color="auto" w:fill="FFFFFF"/>
          </w:tcPr>
          <w:p w14:paraId="15C622F1" w14:textId="77777777" w:rsidR="00E12B98" w:rsidRPr="005219E7" w:rsidRDefault="00E12B98" w:rsidP="005066E8">
            <w:pPr>
              <w:rPr>
                <w:rFonts w:ascii="Frutiger Next Pro" w:hAnsi="Frutiger Next Pro"/>
              </w:rPr>
            </w:pPr>
            <w:r w:rsidRPr="005219E7">
              <w:rPr>
                <w:rFonts w:ascii="Frutiger Next Pro" w:hAnsi="Frutiger Next Pro"/>
              </w:rPr>
              <w:t>I am a member of (please highlight)</w:t>
            </w:r>
          </w:p>
        </w:tc>
        <w:tc>
          <w:tcPr>
            <w:tcW w:w="1497" w:type="dxa"/>
            <w:gridSpan w:val="6"/>
            <w:shd w:val="clear" w:color="auto" w:fill="FFFFFF"/>
          </w:tcPr>
          <w:p w14:paraId="6D3746AC" w14:textId="77777777" w:rsidR="00E12B98" w:rsidRPr="005219E7" w:rsidRDefault="00E12B98" w:rsidP="005066E8">
            <w:pPr>
              <w:jc w:val="center"/>
              <w:rPr>
                <w:rFonts w:ascii="Frutiger Next Pro" w:hAnsi="Frutiger Next Pro"/>
              </w:rPr>
            </w:pPr>
            <w:r w:rsidRPr="005219E7">
              <w:rPr>
                <w:rFonts w:ascii="Frutiger Next Pro" w:hAnsi="Frutiger Next Pro"/>
              </w:rPr>
              <w:t>RSC</w:t>
            </w:r>
          </w:p>
        </w:tc>
        <w:tc>
          <w:tcPr>
            <w:tcW w:w="1680" w:type="dxa"/>
            <w:gridSpan w:val="4"/>
            <w:shd w:val="clear" w:color="auto" w:fill="FFFFFF"/>
          </w:tcPr>
          <w:p w14:paraId="7C9F2D7D" w14:textId="77777777" w:rsidR="00E12B98" w:rsidRPr="005219E7" w:rsidRDefault="00E12B98" w:rsidP="005066E8">
            <w:pPr>
              <w:jc w:val="center"/>
              <w:rPr>
                <w:rFonts w:ascii="Frutiger Next Pro" w:hAnsi="Frutiger Next Pro"/>
              </w:rPr>
            </w:pPr>
            <w:r w:rsidRPr="005219E7">
              <w:rPr>
                <w:rFonts w:ascii="Frutiger Next Pro" w:hAnsi="Frutiger Next Pro"/>
              </w:rPr>
              <w:t>SCI</w:t>
            </w:r>
          </w:p>
        </w:tc>
        <w:tc>
          <w:tcPr>
            <w:tcW w:w="1683" w:type="dxa"/>
            <w:gridSpan w:val="3"/>
            <w:shd w:val="clear" w:color="auto" w:fill="FFFFFF"/>
          </w:tcPr>
          <w:p w14:paraId="01A1221B" w14:textId="627AF24B" w:rsidR="00E12B98" w:rsidRPr="005219E7" w:rsidRDefault="00E12B98" w:rsidP="005066E8">
            <w:pPr>
              <w:jc w:val="center"/>
              <w:rPr>
                <w:rFonts w:ascii="Frutiger Next Pro" w:hAnsi="Frutiger Next Pro"/>
              </w:rPr>
            </w:pPr>
          </w:p>
        </w:tc>
      </w:tr>
      <w:tr w:rsidR="00E12B98" w:rsidRPr="005219E7" w14:paraId="0C5E48A6" w14:textId="77777777" w:rsidTr="005066E8">
        <w:trPr>
          <w:cantSplit/>
          <w:jc w:val="center"/>
        </w:trPr>
        <w:tc>
          <w:tcPr>
            <w:tcW w:w="8120" w:type="dxa"/>
            <w:gridSpan w:val="15"/>
            <w:tcBorders>
              <w:top w:val="nil"/>
              <w:bottom w:val="nil"/>
            </w:tcBorders>
            <w:shd w:val="pct12" w:color="auto" w:fill="FFFFFF"/>
            <w:vAlign w:val="center"/>
          </w:tcPr>
          <w:p w14:paraId="052DF957" w14:textId="21AE0C54" w:rsidR="00E12B98" w:rsidRPr="005219E7" w:rsidRDefault="00E12B98" w:rsidP="005066E8">
            <w:pPr>
              <w:rPr>
                <w:rFonts w:ascii="Frutiger Next Pro" w:hAnsi="Frutiger Next Pro"/>
                <w:color w:val="000000"/>
              </w:rPr>
            </w:pPr>
            <w:r w:rsidRPr="005219E7">
              <w:rPr>
                <w:rFonts w:ascii="Frutiger Next Pro" w:hAnsi="Frutiger Next Pro"/>
                <w:color w:val="000000"/>
              </w:rPr>
              <w:t>Your RSC/SCI/ membership number (members will be given priority)</w:t>
            </w:r>
          </w:p>
        </w:tc>
        <w:tc>
          <w:tcPr>
            <w:tcW w:w="1683" w:type="dxa"/>
            <w:gridSpan w:val="3"/>
            <w:vAlign w:val="center"/>
          </w:tcPr>
          <w:p w14:paraId="4FC3248E" w14:textId="77777777" w:rsidR="00E12B98" w:rsidRPr="005219E7" w:rsidRDefault="00E12B98" w:rsidP="005066E8">
            <w:pPr>
              <w:jc w:val="center"/>
              <w:rPr>
                <w:rFonts w:ascii="Frutiger Next Pro" w:hAnsi="Frutiger Next Pro"/>
              </w:rPr>
            </w:pPr>
          </w:p>
        </w:tc>
      </w:tr>
      <w:tr w:rsidR="00E12B98" w:rsidRPr="005219E7" w14:paraId="141CA17B" w14:textId="77777777" w:rsidTr="005066E8">
        <w:trPr>
          <w:cantSplit/>
          <w:jc w:val="center"/>
        </w:trPr>
        <w:tc>
          <w:tcPr>
            <w:tcW w:w="9803" w:type="dxa"/>
            <w:gridSpan w:val="18"/>
            <w:tcBorders>
              <w:top w:val="nil"/>
              <w:bottom w:val="nil"/>
            </w:tcBorders>
            <w:shd w:val="pct12" w:color="auto" w:fill="FFFFFF"/>
            <w:vAlign w:val="center"/>
          </w:tcPr>
          <w:p w14:paraId="1815B710" w14:textId="77777777" w:rsidR="00E12B98" w:rsidRPr="005219E7" w:rsidRDefault="00E12B98" w:rsidP="005066E8">
            <w:pPr>
              <w:jc w:val="center"/>
              <w:rPr>
                <w:rFonts w:ascii="Frutiger Next Pro" w:hAnsi="Frutiger Next Pro"/>
              </w:rPr>
            </w:pPr>
          </w:p>
        </w:tc>
      </w:tr>
      <w:tr w:rsidR="00E12B98" w:rsidRPr="005219E7" w14:paraId="040B14BC" w14:textId="77777777" w:rsidTr="005066E8">
        <w:trPr>
          <w:cantSplit/>
          <w:jc w:val="center"/>
        </w:trPr>
        <w:tc>
          <w:tcPr>
            <w:tcW w:w="5120" w:type="dxa"/>
            <w:gridSpan w:val="9"/>
            <w:tcBorders>
              <w:top w:val="nil"/>
              <w:bottom w:val="nil"/>
            </w:tcBorders>
            <w:shd w:val="pct12" w:color="auto" w:fill="FFFFFF"/>
            <w:vAlign w:val="center"/>
          </w:tcPr>
          <w:p w14:paraId="296B95CC" w14:textId="77777777" w:rsidR="00E12B98" w:rsidRPr="005219E7" w:rsidRDefault="00E12B98" w:rsidP="005066E8">
            <w:pPr>
              <w:rPr>
                <w:rFonts w:ascii="Frutiger Next Pro" w:hAnsi="Frutiger Next Pro"/>
              </w:rPr>
            </w:pPr>
            <w:r w:rsidRPr="005219E7">
              <w:rPr>
                <w:rFonts w:ascii="Frutiger Next Pro" w:hAnsi="Frutiger Next Pro"/>
              </w:rPr>
              <w:t>Employment status (student/unemployed)</w:t>
            </w:r>
          </w:p>
        </w:tc>
        <w:tc>
          <w:tcPr>
            <w:tcW w:w="4683" w:type="dxa"/>
            <w:gridSpan w:val="9"/>
            <w:vAlign w:val="center"/>
          </w:tcPr>
          <w:p w14:paraId="1F5E69BC" w14:textId="77777777" w:rsidR="00E12B98" w:rsidRPr="005219E7" w:rsidRDefault="00E12B98" w:rsidP="005066E8">
            <w:pPr>
              <w:jc w:val="center"/>
              <w:rPr>
                <w:rFonts w:ascii="Frutiger Next Pro" w:hAnsi="Frutiger Next Pro"/>
              </w:rPr>
            </w:pPr>
          </w:p>
        </w:tc>
      </w:tr>
      <w:tr w:rsidR="00E12B98" w:rsidRPr="005219E7" w14:paraId="7BCFBEA7" w14:textId="77777777" w:rsidTr="005066E8">
        <w:trPr>
          <w:cantSplit/>
          <w:jc w:val="center"/>
        </w:trPr>
        <w:tc>
          <w:tcPr>
            <w:tcW w:w="7461" w:type="dxa"/>
            <w:gridSpan w:val="14"/>
            <w:tcBorders>
              <w:top w:val="nil"/>
              <w:bottom w:val="nil"/>
            </w:tcBorders>
            <w:shd w:val="pct12" w:color="auto" w:fill="FFFFFF"/>
            <w:vAlign w:val="center"/>
          </w:tcPr>
          <w:p w14:paraId="3827360E" w14:textId="5BBB60AD" w:rsidR="00E12B98" w:rsidRPr="005219E7" w:rsidRDefault="00E12B98" w:rsidP="005066E8">
            <w:pPr>
              <w:rPr>
                <w:rFonts w:ascii="Frutiger Next Pro" w:hAnsi="Frutiger Next Pro"/>
              </w:rPr>
            </w:pPr>
            <w:r w:rsidRPr="005219E7">
              <w:rPr>
                <w:rFonts w:ascii="Frutiger Next Pro" w:hAnsi="Frutiger Next Pro"/>
              </w:rPr>
              <w:t xml:space="preserve">Have you ever been in receipt of an RSC </w:t>
            </w:r>
            <w:r w:rsidR="0048689D">
              <w:rPr>
                <w:rFonts w:ascii="Frutiger Next Pro" w:hAnsi="Frutiger Next Pro"/>
              </w:rPr>
              <w:t xml:space="preserve">or SCI </w:t>
            </w:r>
            <w:r w:rsidRPr="005219E7">
              <w:rPr>
                <w:rFonts w:ascii="Frutiger Next Pro" w:hAnsi="Frutiger Next Pro"/>
              </w:rPr>
              <w:t>bursary or travel award?</w:t>
            </w:r>
          </w:p>
        </w:tc>
        <w:tc>
          <w:tcPr>
            <w:tcW w:w="2342" w:type="dxa"/>
            <w:gridSpan w:val="4"/>
            <w:vAlign w:val="center"/>
          </w:tcPr>
          <w:p w14:paraId="5351950C" w14:textId="77777777" w:rsidR="00E12B98" w:rsidRPr="005219E7" w:rsidRDefault="00E12B98" w:rsidP="005066E8">
            <w:pPr>
              <w:jc w:val="center"/>
              <w:rPr>
                <w:rFonts w:ascii="Frutiger Next Pro" w:hAnsi="Frutiger Next Pro"/>
              </w:rPr>
            </w:pPr>
            <w:r w:rsidRPr="005219E7">
              <w:rPr>
                <w:rFonts w:ascii="Frutiger Next Pro" w:hAnsi="Frutiger Next Pro"/>
              </w:rPr>
              <w:t>Yes/No</w:t>
            </w:r>
          </w:p>
        </w:tc>
      </w:tr>
      <w:tr w:rsidR="00E12B98" w:rsidRPr="005219E7" w14:paraId="2FE9408F" w14:textId="77777777" w:rsidTr="005066E8">
        <w:trPr>
          <w:cantSplit/>
          <w:jc w:val="center"/>
        </w:trPr>
        <w:tc>
          <w:tcPr>
            <w:tcW w:w="5120" w:type="dxa"/>
            <w:gridSpan w:val="9"/>
            <w:tcBorders>
              <w:top w:val="nil"/>
              <w:bottom w:val="nil"/>
            </w:tcBorders>
            <w:shd w:val="pct12" w:color="auto" w:fill="FFFFFF"/>
            <w:vAlign w:val="center"/>
          </w:tcPr>
          <w:p w14:paraId="6BD20FF1" w14:textId="20BE7175" w:rsidR="00E12B98" w:rsidRPr="005219E7" w:rsidRDefault="00E12B98" w:rsidP="005066E8">
            <w:pPr>
              <w:rPr>
                <w:rFonts w:ascii="Frutiger Next Pro" w:hAnsi="Frutiger Next Pro"/>
              </w:rPr>
            </w:pPr>
            <w:r w:rsidRPr="005219E7">
              <w:rPr>
                <w:rFonts w:ascii="Frutiger Next Pro" w:hAnsi="Frutiger Next Pro"/>
              </w:rPr>
              <w:t>If “yes”, please indicate source</w:t>
            </w:r>
            <w:r w:rsidR="0048689D">
              <w:rPr>
                <w:rFonts w:ascii="Frutiger Next Pro" w:hAnsi="Frutiger Next Pro"/>
              </w:rPr>
              <w:t xml:space="preserve">, </w:t>
            </w:r>
            <w:r w:rsidRPr="005219E7">
              <w:rPr>
                <w:rFonts w:ascii="Frutiger Next Pro" w:hAnsi="Frutiger Next Pro"/>
              </w:rPr>
              <w:t>date and title of meeting attended.</w:t>
            </w:r>
          </w:p>
        </w:tc>
        <w:tc>
          <w:tcPr>
            <w:tcW w:w="4683" w:type="dxa"/>
            <w:gridSpan w:val="9"/>
            <w:vAlign w:val="center"/>
          </w:tcPr>
          <w:p w14:paraId="74BA7361" w14:textId="77777777" w:rsidR="00E12B98" w:rsidRPr="005219E7" w:rsidRDefault="00E12B98" w:rsidP="005066E8">
            <w:pPr>
              <w:jc w:val="center"/>
              <w:rPr>
                <w:rFonts w:ascii="Frutiger Next Pro" w:hAnsi="Frutiger Next Pro"/>
              </w:rPr>
            </w:pPr>
          </w:p>
        </w:tc>
      </w:tr>
      <w:tr w:rsidR="00E12B98" w:rsidRPr="005219E7" w14:paraId="1B6A51A6"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8"/>
            <w:tcBorders>
              <w:left w:val="single" w:sz="4" w:space="0" w:color="auto"/>
              <w:right w:val="single" w:sz="4" w:space="0" w:color="auto"/>
            </w:tcBorders>
            <w:shd w:val="pct12" w:color="auto" w:fill="FFFFFF"/>
            <w:vAlign w:val="center"/>
          </w:tcPr>
          <w:p w14:paraId="225E6C37" w14:textId="77777777" w:rsidR="00E12B98" w:rsidRPr="005219E7" w:rsidRDefault="00E12B98" w:rsidP="005066E8">
            <w:pPr>
              <w:jc w:val="center"/>
              <w:rPr>
                <w:rFonts w:ascii="Frutiger Next Pro" w:hAnsi="Frutiger Next Pro"/>
              </w:rPr>
            </w:pPr>
          </w:p>
        </w:tc>
      </w:tr>
      <w:tr w:rsidR="00E12B98" w:rsidRPr="005219E7" w14:paraId="01E667EE"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8"/>
            <w:tcBorders>
              <w:left w:val="single" w:sz="4" w:space="0" w:color="auto"/>
              <w:bottom w:val="single" w:sz="4" w:space="0" w:color="auto"/>
              <w:right w:val="single" w:sz="4" w:space="0" w:color="auto"/>
            </w:tcBorders>
            <w:shd w:val="pct12" w:color="auto" w:fill="FFFFFF"/>
            <w:vAlign w:val="center"/>
          </w:tcPr>
          <w:p w14:paraId="58CB14B6" w14:textId="77777777" w:rsidR="00E12B98" w:rsidRPr="005219E7" w:rsidRDefault="00E12B98" w:rsidP="005066E8">
            <w:pPr>
              <w:rPr>
                <w:rFonts w:ascii="Frutiger Next Pro" w:hAnsi="Frutiger Next Pro"/>
              </w:rPr>
            </w:pPr>
            <w:r w:rsidRPr="005219E7">
              <w:rPr>
                <w:rFonts w:ascii="Frutiger Next Pro" w:hAnsi="Frutiger Next Pro"/>
              </w:rPr>
              <w:t>Please tell us why you feel that the SCI/RSC-BMCS should award you a bursary</w:t>
            </w:r>
          </w:p>
        </w:tc>
      </w:tr>
      <w:tr w:rsidR="00E12B98" w:rsidRPr="005219E7" w14:paraId="1CE3D572"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3"/>
          <w:jc w:val="center"/>
        </w:trPr>
        <w:tc>
          <w:tcPr>
            <w:tcW w:w="9803"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7F2DD8D1" w14:textId="77777777" w:rsidR="00E12B98" w:rsidRPr="005219E7" w:rsidRDefault="00E12B98" w:rsidP="005066E8">
            <w:pPr>
              <w:rPr>
                <w:rFonts w:ascii="Frutiger Next Pro" w:hAnsi="Frutiger Next Pro"/>
              </w:rPr>
            </w:pPr>
          </w:p>
        </w:tc>
      </w:tr>
      <w:tr w:rsidR="00E12B98" w:rsidRPr="005219E7" w14:paraId="33856B71"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8"/>
            <w:tcBorders>
              <w:top w:val="single" w:sz="4" w:space="0" w:color="auto"/>
              <w:left w:val="single" w:sz="4" w:space="0" w:color="auto"/>
              <w:right w:val="single" w:sz="4" w:space="0" w:color="auto"/>
            </w:tcBorders>
            <w:shd w:val="pct12" w:color="auto" w:fill="FFFFFF"/>
            <w:vAlign w:val="center"/>
          </w:tcPr>
          <w:p w14:paraId="6B804935" w14:textId="77777777" w:rsidR="00E12B98" w:rsidRPr="005219E7" w:rsidRDefault="00E12B98" w:rsidP="005066E8">
            <w:pPr>
              <w:rPr>
                <w:rFonts w:ascii="Frutiger Next Pro" w:hAnsi="Frutiger Next Pro"/>
                <w:b/>
              </w:rPr>
            </w:pPr>
            <w:r w:rsidRPr="005219E7">
              <w:rPr>
                <w:rFonts w:ascii="Frutiger Next Pro" w:hAnsi="Frutiger Next Pro"/>
                <w:b/>
              </w:rPr>
              <w:t>For student applicants only:</w:t>
            </w:r>
          </w:p>
        </w:tc>
      </w:tr>
      <w:tr w:rsidR="00E12B98" w:rsidRPr="005219E7" w14:paraId="55F0E614"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2" w:type="dxa"/>
            <w:gridSpan w:val="8"/>
            <w:tcBorders>
              <w:left w:val="single" w:sz="4" w:space="0" w:color="auto"/>
              <w:right w:val="single" w:sz="4" w:space="0" w:color="auto"/>
            </w:tcBorders>
            <w:shd w:val="pct12" w:color="auto" w:fill="FFFFFF"/>
            <w:vAlign w:val="center"/>
          </w:tcPr>
          <w:p w14:paraId="2077AB30" w14:textId="77777777" w:rsidR="00E12B98" w:rsidRPr="005219E7" w:rsidRDefault="00E12B98" w:rsidP="005066E8">
            <w:pPr>
              <w:rPr>
                <w:rFonts w:ascii="Frutiger Next Pro" w:hAnsi="Frutiger Next Pro"/>
              </w:rPr>
            </w:pPr>
            <w:r w:rsidRPr="005219E7">
              <w:rPr>
                <w:rFonts w:ascii="Frutiger Next Pro" w:hAnsi="Frutiger Next Pro"/>
              </w:rPr>
              <w:t>Where are you studying (including country)?</w:t>
            </w:r>
          </w:p>
        </w:tc>
        <w:tc>
          <w:tcPr>
            <w:tcW w:w="4761" w:type="dxa"/>
            <w:gridSpan w:val="10"/>
            <w:tcBorders>
              <w:top w:val="single" w:sz="4" w:space="0" w:color="auto"/>
              <w:left w:val="single" w:sz="4" w:space="0" w:color="auto"/>
              <w:bottom w:val="single" w:sz="4" w:space="0" w:color="auto"/>
              <w:right w:val="single" w:sz="4" w:space="0" w:color="auto"/>
            </w:tcBorders>
            <w:vAlign w:val="center"/>
          </w:tcPr>
          <w:p w14:paraId="29EF21D0" w14:textId="77777777" w:rsidR="00E12B98" w:rsidRPr="005219E7" w:rsidRDefault="00E12B98" w:rsidP="005066E8">
            <w:pPr>
              <w:rPr>
                <w:rFonts w:ascii="Frutiger Next Pro" w:hAnsi="Frutiger Next Pro"/>
              </w:rPr>
            </w:pPr>
          </w:p>
        </w:tc>
      </w:tr>
      <w:tr w:rsidR="00E12B98" w:rsidRPr="005219E7" w14:paraId="3DF952F7"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2" w:type="dxa"/>
            <w:gridSpan w:val="8"/>
            <w:tcBorders>
              <w:left w:val="single" w:sz="4" w:space="0" w:color="auto"/>
              <w:right w:val="single" w:sz="4" w:space="0" w:color="auto"/>
            </w:tcBorders>
            <w:shd w:val="pct12" w:color="auto" w:fill="FFFFFF"/>
            <w:vAlign w:val="center"/>
          </w:tcPr>
          <w:p w14:paraId="15B76BFA" w14:textId="77777777" w:rsidR="00E12B98" w:rsidRPr="005219E7" w:rsidRDefault="00E12B98" w:rsidP="005066E8">
            <w:pPr>
              <w:rPr>
                <w:rFonts w:ascii="Frutiger Next Pro" w:hAnsi="Frutiger Next Pro"/>
              </w:rPr>
            </w:pPr>
            <w:r w:rsidRPr="005219E7">
              <w:rPr>
                <w:rFonts w:ascii="Frutiger Next Pro" w:hAnsi="Frutiger Next Pro"/>
              </w:rPr>
              <w:t>What subject are you studying?</w:t>
            </w:r>
          </w:p>
        </w:tc>
        <w:tc>
          <w:tcPr>
            <w:tcW w:w="4761" w:type="dxa"/>
            <w:gridSpan w:val="10"/>
            <w:tcBorders>
              <w:top w:val="single" w:sz="4" w:space="0" w:color="auto"/>
              <w:left w:val="single" w:sz="4" w:space="0" w:color="auto"/>
              <w:bottom w:val="single" w:sz="4" w:space="0" w:color="auto"/>
              <w:right w:val="single" w:sz="4" w:space="0" w:color="auto"/>
            </w:tcBorders>
            <w:vAlign w:val="center"/>
          </w:tcPr>
          <w:p w14:paraId="38B62013" w14:textId="77777777" w:rsidR="00E12B98" w:rsidRPr="005219E7" w:rsidRDefault="00E12B98" w:rsidP="005066E8">
            <w:pPr>
              <w:rPr>
                <w:rFonts w:ascii="Frutiger Next Pro" w:hAnsi="Frutiger Next Pro"/>
              </w:rPr>
            </w:pPr>
          </w:p>
        </w:tc>
      </w:tr>
      <w:tr w:rsidR="00E12B98" w:rsidRPr="005219E7" w14:paraId="792F39EB"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2" w:type="dxa"/>
            <w:gridSpan w:val="8"/>
            <w:tcBorders>
              <w:left w:val="single" w:sz="4" w:space="0" w:color="auto"/>
              <w:right w:val="single" w:sz="4" w:space="0" w:color="auto"/>
            </w:tcBorders>
            <w:shd w:val="pct12" w:color="auto" w:fill="FFFFFF"/>
            <w:vAlign w:val="center"/>
          </w:tcPr>
          <w:p w14:paraId="20F0B44F" w14:textId="77777777" w:rsidR="00E12B98" w:rsidRPr="005219E7" w:rsidRDefault="00E12B98" w:rsidP="005066E8">
            <w:pPr>
              <w:rPr>
                <w:rFonts w:ascii="Frutiger Next Pro" w:hAnsi="Frutiger Next Pro"/>
              </w:rPr>
            </w:pPr>
            <w:r w:rsidRPr="005219E7">
              <w:rPr>
                <w:rFonts w:ascii="Frutiger Next Pro" w:hAnsi="Frutiger Next Pro"/>
              </w:rPr>
              <w:t>For what qualification are you studying?</w:t>
            </w:r>
          </w:p>
        </w:tc>
        <w:tc>
          <w:tcPr>
            <w:tcW w:w="4761" w:type="dxa"/>
            <w:gridSpan w:val="10"/>
            <w:tcBorders>
              <w:top w:val="single" w:sz="4" w:space="0" w:color="auto"/>
              <w:left w:val="single" w:sz="4" w:space="0" w:color="auto"/>
              <w:bottom w:val="single" w:sz="4" w:space="0" w:color="auto"/>
              <w:right w:val="single" w:sz="4" w:space="0" w:color="auto"/>
            </w:tcBorders>
            <w:vAlign w:val="center"/>
          </w:tcPr>
          <w:p w14:paraId="4D4207BA" w14:textId="77777777" w:rsidR="00E12B98" w:rsidRPr="005219E7" w:rsidRDefault="00E12B98" w:rsidP="005066E8">
            <w:pPr>
              <w:rPr>
                <w:rFonts w:ascii="Frutiger Next Pro" w:hAnsi="Frutiger Next Pro"/>
              </w:rPr>
            </w:pPr>
          </w:p>
        </w:tc>
      </w:tr>
      <w:tr w:rsidR="00E12B98" w:rsidRPr="005219E7" w14:paraId="2A47DFC6"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8"/>
            <w:tcBorders>
              <w:left w:val="single" w:sz="4" w:space="0" w:color="auto"/>
              <w:bottom w:val="single" w:sz="4" w:space="0" w:color="auto"/>
              <w:right w:val="single" w:sz="4" w:space="0" w:color="auto"/>
            </w:tcBorders>
            <w:shd w:val="pct12" w:color="auto" w:fill="FFFFFF"/>
            <w:vAlign w:val="center"/>
          </w:tcPr>
          <w:p w14:paraId="23CDD3ED" w14:textId="77777777" w:rsidR="00E12B98" w:rsidRPr="005219E7" w:rsidRDefault="00E12B98" w:rsidP="005066E8">
            <w:pPr>
              <w:rPr>
                <w:rFonts w:ascii="Frutiger Next Pro" w:hAnsi="Frutiger Next Pro"/>
              </w:rPr>
            </w:pPr>
            <w:r w:rsidRPr="005219E7">
              <w:rPr>
                <w:rFonts w:ascii="Frutiger Next Pro" w:hAnsi="Frutiger Next Pro"/>
              </w:rPr>
              <w:t>Please pass this form to your tutor or director of studies for endorsement on page 2</w:t>
            </w:r>
          </w:p>
        </w:tc>
      </w:tr>
      <w:tr w:rsidR="00E12B98" w:rsidRPr="005219E7" w14:paraId="6AA72598"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jc w:val="center"/>
        </w:trPr>
        <w:tc>
          <w:tcPr>
            <w:tcW w:w="2603"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14:paraId="22607D02" w14:textId="77777777" w:rsidR="00E12B98" w:rsidRPr="005219E7" w:rsidRDefault="00E12B98" w:rsidP="005066E8">
            <w:pPr>
              <w:rPr>
                <w:rFonts w:ascii="Frutiger Next Pro" w:hAnsi="Frutiger Next Pro"/>
              </w:rPr>
            </w:pPr>
            <w:r w:rsidRPr="005219E7">
              <w:rPr>
                <w:rFonts w:ascii="Frutiger Next Pro" w:hAnsi="Frutiger Next Pro"/>
              </w:rPr>
              <w:t>Signature of applicant</w:t>
            </w:r>
          </w:p>
        </w:tc>
        <w:tc>
          <w:tcPr>
            <w:tcW w:w="428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AA8738A" w14:textId="77777777" w:rsidR="00E12B98" w:rsidRPr="003D0023" w:rsidRDefault="00E12B98" w:rsidP="005066E8">
            <w:pPr>
              <w:rPr>
                <w:rFonts w:ascii="Frutiger Next Pro" w:hAnsi="Frutiger Next Pro"/>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656FB7" w14:textId="77777777" w:rsidR="00E12B98" w:rsidRPr="005219E7" w:rsidRDefault="00E12B98" w:rsidP="005066E8">
            <w:pPr>
              <w:jc w:val="center"/>
              <w:rPr>
                <w:rFonts w:ascii="Frutiger Next Pro" w:hAnsi="Frutiger Next Pro"/>
              </w:rPr>
            </w:pPr>
            <w:r w:rsidRPr="005219E7">
              <w:rPr>
                <w:rFonts w:ascii="Frutiger Next Pro" w:hAnsi="Frutiger Next Pro"/>
              </w:rPr>
              <w:t>Date</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7B9F9D" w14:textId="77777777" w:rsidR="00E12B98" w:rsidRPr="005219E7" w:rsidRDefault="00E12B98" w:rsidP="005066E8">
            <w:pPr>
              <w:rPr>
                <w:rFonts w:ascii="Frutiger Next Pro" w:hAnsi="Frutiger Next Pro"/>
              </w:rPr>
            </w:pPr>
          </w:p>
        </w:tc>
      </w:tr>
      <w:tr w:rsidR="00E12B98" w:rsidRPr="005219E7" w14:paraId="76AB120F"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jc w:val="center"/>
        </w:trPr>
        <w:tc>
          <w:tcPr>
            <w:tcW w:w="688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95A3713" w14:textId="77777777" w:rsidR="00E12B98" w:rsidRPr="003D0023" w:rsidRDefault="00E12B98" w:rsidP="005066E8">
            <w:pPr>
              <w:rPr>
                <w:rFonts w:ascii="Frutiger Next Pro" w:hAnsi="Frutiger Next Pro" w:cs="Arial"/>
              </w:rPr>
            </w:pPr>
            <w:r w:rsidRPr="003D0023">
              <w:rPr>
                <w:rFonts w:ascii="Frutiger Next Pro" w:hAnsi="Frutiger Next Pro" w:cs="Arial"/>
              </w:rPr>
              <w:t>SCI would like to keep you updated on activities that may be of interest to you. Please indicate if you would be happy for SCI to email this information to you.</w:t>
            </w:r>
          </w:p>
        </w:tc>
        <w:tc>
          <w:tcPr>
            <w:tcW w:w="1421" w:type="dxa"/>
            <w:gridSpan w:val="4"/>
            <w:tcBorders>
              <w:top w:val="single" w:sz="4" w:space="0" w:color="auto"/>
              <w:left w:val="single" w:sz="4" w:space="0" w:color="auto"/>
              <w:bottom w:val="single" w:sz="4" w:space="0" w:color="auto"/>
              <w:right w:val="single" w:sz="4" w:space="0" w:color="auto"/>
            </w:tcBorders>
            <w:shd w:val="clear" w:color="auto" w:fill="FFFFFF"/>
          </w:tcPr>
          <w:p w14:paraId="04FF9B3D" w14:textId="325BD4B6" w:rsidR="00E12B98" w:rsidRDefault="00E12B98" w:rsidP="005066E8">
            <w:pPr>
              <w:spacing w:before="80" w:after="80"/>
              <w:ind w:right="-154"/>
              <w:rPr>
                <w:rFonts w:ascii="Arial" w:hAnsi="Arial" w:cs="Arial"/>
                <w:bCs/>
              </w:rPr>
            </w:pPr>
            <w:r>
              <w:rPr>
                <w:rFonts w:ascii="Arial" w:hAnsi="Arial" w:cs="Arial"/>
                <w:b/>
                <w:bCs/>
                <w:noProof/>
              </w:rPr>
              <mc:AlternateContent>
                <mc:Choice Requires="wps">
                  <w:drawing>
                    <wp:anchor distT="0" distB="0" distL="114300" distR="114300" simplePos="0" relativeHeight="251659264" behindDoc="0" locked="0" layoutInCell="1" allowOverlap="1" wp14:anchorId="1D87EFFF" wp14:editId="43E7E57D">
                      <wp:simplePos x="0" y="0"/>
                      <wp:positionH relativeFrom="column">
                        <wp:posOffset>690245</wp:posOffset>
                      </wp:positionH>
                      <wp:positionV relativeFrom="paragraph">
                        <wp:posOffset>99060</wp:posOffset>
                      </wp:positionV>
                      <wp:extent cx="90805" cy="90805"/>
                      <wp:effectExtent l="6350" t="4445" r="762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878D" id="Rectangle 8" o:spid="_x0000_s1026" style="position:absolute;margin-left:54.35pt;margin-top:7.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"/>
                  </w:pict>
                </mc:Fallback>
              </mc:AlternateContent>
            </w:r>
            <w:r>
              <w:rPr>
                <w:rFonts w:ascii="Arial" w:hAnsi="Arial" w:cs="Arial"/>
                <w:b/>
                <w:bCs/>
              </w:rPr>
              <w:t>Yes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5CF323A3" w14:textId="4613399B" w:rsidR="00E12B98" w:rsidRDefault="00E12B98" w:rsidP="005066E8">
            <w:pPr>
              <w:spacing w:before="80" w:after="80"/>
              <w:ind w:right="-154"/>
              <w:rPr>
                <w:rFonts w:ascii="Arial" w:hAnsi="Arial" w:cs="Arial"/>
                <w:bCs/>
              </w:rPr>
            </w:pPr>
            <w:r>
              <w:rPr>
                <w:rFonts w:ascii="Arial" w:hAnsi="Arial" w:cs="Arial"/>
                <w:b/>
                <w:noProof/>
              </w:rPr>
              <mc:AlternateContent>
                <mc:Choice Requires="wps">
                  <w:drawing>
                    <wp:anchor distT="0" distB="0" distL="114300" distR="114300" simplePos="0" relativeHeight="251660288" behindDoc="0" locked="0" layoutInCell="1" allowOverlap="1" wp14:anchorId="030EBA7E" wp14:editId="41C88E98">
                      <wp:simplePos x="0" y="0"/>
                      <wp:positionH relativeFrom="column">
                        <wp:posOffset>709295</wp:posOffset>
                      </wp:positionH>
                      <wp:positionV relativeFrom="paragraph">
                        <wp:posOffset>70485</wp:posOffset>
                      </wp:positionV>
                      <wp:extent cx="90805" cy="90805"/>
                      <wp:effectExtent l="3810" t="4445"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95CB" id="Rectangle 7" o:spid="_x0000_s1026" style="position:absolute;margin-left:55.85pt;margin-top:5.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"/>
                  </w:pict>
                </mc:Fallback>
              </mc:AlternateContent>
            </w:r>
            <w:r>
              <w:rPr>
                <w:rFonts w:ascii="Arial" w:hAnsi="Arial" w:cs="Arial"/>
                <w:b/>
                <w:bCs/>
              </w:rPr>
              <w:t>No</w:t>
            </w:r>
          </w:p>
        </w:tc>
      </w:tr>
      <w:tr w:rsidR="00E12B98" w:rsidRPr="005219E7" w14:paraId="3EEC638A" w14:textId="77777777" w:rsidTr="0050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jc w:val="center"/>
        </w:trPr>
        <w:tc>
          <w:tcPr>
            <w:tcW w:w="688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BE0AE3B" w14:textId="77777777" w:rsidR="00E12B98" w:rsidRPr="003D0023" w:rsidRDefault="00E12B98" w:rsidP="005066E8">
            <w:pPr>
              <w:rPr>
                <w:rFonts w:ascii="Frutiger Next Pro" w:hAnsi="Frutiger Next Pro" w:cs="Arial"/>
              </w:rPr>
            </w:pPr>
            <w:r w:rsidRPr="003D0023">
              <w:rPr>
                <w:rFonts w:ascii="Frutiger Next Pro" w:hAnsi="Frutiger Next Pro" w:cs="Arial"/>
              </w:rPr>
              <w:t>Would you be happy for SCI to pass your details onto selected 3</w:t>
            </w:r>
            <w:r w:rsidRPr="003D0023">
              <w:rPr>
                <w:rFonts w:ascii="Frutiger Next Pro" w:hAnsi="Frutiger Next Pro" w:cs="Arial"/>
                <w:vertAlign w:val="superscript"/>
              </w:rPr>
              <w:t>rd</w:t>
            </w:r>
            <w:r w:rsidRPr="003D0023">
              <w:rPr>
                <w:rFonts w:ascii="Frutiger Next Pro" w:hAnsi="Frutiger Next Pro" w:cs="Arial"/>
              </w:rPr>
              <w:t xml:space="preserve"> parties for marketing purposes?</w:t>
            </w:r>
          </w:p>
        </w:tc>
        <w:tc>
          <w:tcPr>
            <w:tcW w:w="1421" w:type="dxa"/>
            <w:gridSpan w:val="4"/>
            <w:tcBorders>
              <w:top w:val="single" w:sz="4" w:space="0" w:color="auto"/>
              <w:left w:val="single" w:sz="4" w:space="0" w:color="auto"/>
              <w:bottom w:val="single" w:sz="4" w:space="0" w:color="auto"/>
              <w:right w:val="single" w:sz="4" w:space="0" w:color="auto"/>
            </w:tcBorders>
            <w:shd w:val="clear" w:color="auto" w:fill="FFFFFF"/>
          </w:tcPr>
          <w:p w14:paraId="1588CCC0" w14:textId="26159B10" w:rsidR="00E12B98" w:rsidRDefault="00E12B98" w:rsidP="005066E8">
            <w:pPr>
              <w:spacing w:before="80" w:after="80"/>
              <w:ind w:right="-154"/>
              <w:rPr>
                <w:rFonts w:ascii="Arial" w:hAnsi="Arial" w:cs="Arial"/>
                <w:bCs/>
              </w:rPr>
            </w:pPr>
            <w:r>
              <w:rPr>
                <w:rFonts w:ascii="Arial" w:hAnsi="Arial" w:cs="Arial"/>
                <w:b/>
                <w:bCs/>
                <w:noProof/>
              </w:rPr>
              <mc:AlternateContent>
                <mc:Choice Requires="wps">
                  <w:drawing>
                    <wp:anchor distT="0" distB="0" distL="114300" distR="114300" simplePos="0" relativeHeight="251661312" behindDoc="0" locked="0" layoutInCell="1" allowOverlap="1" wp14:anchorId="671537BB" wp14:editId="5FE66DF8">
                      <wp:simplePos x="0" y="0"/>
                      <wp:positionH relativeFrom="column">
                        <wp:posOffset>690245</wp:posOffset>
                      </wp:positionH>
                      <wp:positionV relativeFrom="paragraph">
                        <wp:posOffset>99060</wp:posOffset>
                      </wp:positionV>
                      <wp:extent cx="90805" cy="90805"/>
                      <wp:effectExtent l="6350" t="6985" r="762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6A79" id="Rectangle 6" o:spid="_x0000_s1026" style="position:absolute;margin-left:54.35pt;margin-top:7.8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"/>
                  </w:pict>
                </mc:Fallback>
              </mc:AlternateContent>
            </w:r>
            <w:r>
              <w:rPr>
                <w:rFonts w:ascii="Arial" w:hAnsi="Arial" w:cs="Arial"/>
                <w:b/>
                <w:bCs/>
              </w:rPr>
              <w:t>Yes</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3C23A7E2" w14:textId="59FCDA94" w:rsidR="00E12B98" w:rsidRDefault="00E12B98" w:rsidP="005066E8">
            <w:pPr>
              <w:spacing w:before="80" w:after="80"/>
              <w:ind w:right="-154"/>
              <w:rPr>
                <w:rFonts w:ascii="Arial" w:hAnsi="Arial" w:cs="Arial"/>
                <w:bCs/>
              </w:rPr>
            </w:pPr>
            <w:r>
              <w:rPr>
                <w:rFonts w:ascii="Arial" w:hAnsi="Arial" w:cs="Arial"/>
                <w:b/>
                <w:noProof/>
              </w:rPr>
              <mc:AlternateContent>
                <mc:Choice Requires="wps">
                  <w:drawing>
                    <wp:anchor distT="0" distB="0" distL="114300" distR="114300" simplePos="0" relativeHeight="251662336" behindDoc="0" locked="0" layoutInCell="1" allowOverlap="1" wp14:anchorId="3407F779" wp14:editId="53A7733D">
                      <wp:simplePos x="0" y="0"/>
                      <wp:positionH relativeFrom="column">
                        <wp:posOffset>709295</wp:posOffset>
                      </wp:positionH>
                      <wp:positionV relativeFrom="paragraph">
                        <wp:posOffset>70485</wp:posOffset>
                      </wp:positionV>
                      <wp:extent cx="90805" cy="90805"/>
                      <wp:effectExtent l="3810" t="6985" r="63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1E11" id="Rectangle 5" o:spid="_x0000_s1026" style="position:absolute;margin-left:55.85pt;margin-top:5.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"/>
                  </w:pict>
                </mc:Fallback>
              </mc:AlternateContent>
            </w:r>
            <w:r>
              <w:rPr>
                <w:rFonts w:ascii="Arial" w:hAnsi="Arial" w:cs="Arial"/>
                <w:b/>
                <w:bCs/>
              </w:rPr>
              <w:t>No</w:t>
            </w:r>
          </w:p>
        </w:tc>
      </w:tr>
    </w:tbl>
    <w:p w14:paraId="0DB38831" w14:textId="77777777" w:rsidR="00E12B98" w:rsidRPr="005219E7" w:rsidRDefault="00E12B98" w:rsidP="00E12B98">
      <w:pPr>
        <w:rPr>
          <w:rFonts w:ascii="Frutiger Next Pro" w:hAnsi="Frutiger Next Pro"/>
        </w:rPr>
      </w:pPr>
    </w:p>
    <w:tbl>
      <w:tblPr>
        <w:tblW w:w="9803" w:type="dxa"/>
        <w:jc w:val="center"/>
        <w:tblLayout w:type="fixed"/>
        <w:tblLook w:val="0000" w:firstRow="0" w:lastRow="0" w:firstColumn="0" w:lastColumn="0" w:noHBand="0" w:noVBand="0"/>
      </w:tblPr>
      <w:tblGrid>
        <w:gridCol w:w="3344"/>
        <w:gridCol w:w="6459"/>
      </w:tblGrid>
      <w:tr w:rsidR="00E12B98" w:rsidRPr="005219E7" w14:paraId="311CF3EE" w14:textId="77777777" w:rsidTr="005066E8">
        <w:trPr>
          <w:cantSplit/>
          <w:jc w:val="center"/>
        </w:trPr>
        <w:tc>
          <w:tcPr>
            <w:tcW w:w="98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7C7839" w14:textId="77777777" w:rsidR="00E12B98" w:rsidRPr="005219E7" w:rsidRDefault="00E12B98" w:rsidP="005066E8">
            <w:pPr>
              <w:rPr>
                <w:rFonts w:ascii="Frutiger Next Pro" w:hAnsi="Frutiger Next Pro"/>
              </w:rPr>
            </w:pPr>
            <w:r w:rsidRPr="005219E7">
              <w:rPr>
                <w:rFonts w:ascii="Frutiger Next Pro" w:hAnsi="Frutiger Next Pro"/>
              </w:rPr>
              <w:t>I hereby support the above student application for an SCI/RSC-BMCS bursary.</w:t>
            </w:r>
          </w:p>
        </w:tc>
      </w:tr>
      <w:tr w:rsidR="00E12B98" w:rsidRPr="005219E7" w14:paraId="5FDA11A2" w14:textId="77777777" w:rsidTr="005066E8">
        <w:trPr>
          <w:cantSplit/>
          <w:trHeight w:val="890"/>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14:paraId="3EC6C767" w14:textId="77777777" w:rsidR="00E12B98" w:rsidRPr="005219E7" w:rsidRDefault="00E12B98" w:rsidP="005066E8">
            <w:pPr>
              <w:rPr>
                <w:rFonts w:ascii="Frutiger Next Pro" w:hAnsi="Frutiger Next Pro"/>
              </w:rPr>
            </w:pPr>
            <w:r w:rsidRPr="005219E7">
              <w:rPr>
                <w:rFonts w:ascii="Frutiger Next Pro" w:hAnsi="Frutiger Next Pro"/>
              </w:rPr>
              <w:t>Signature</w:t>
            </w:r>
          </w:p>
          <w:p w14:paraId="6ADCA15E" w14:textId="77777777" w:rsidR="00E12B98" w:rsidRPr="005219E7" w:rsidRDefault="00E12B98" w:rsidP="005066E8">
            <w:pPr>
              <w:rPr>
                <w:rFonts w:ascii="Frutiger Next Pro" w:hAnsi="Frutiger Next Pro"/>
              </w:rPr>
            </w:pPr>
            <w:r w:rsidRPr="005219E7">
              <w:rPr>
                <w:rFonts w:ascii="Frutiger Next Pro" w:hAnsi="Frutiger Next Pro"/>
              </w:rPr>
              <w:t>(Tutor or Director of Studies)</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14:paraId="2D278305" w14:textId="77777777" w:rsidR="00E12B98" w:rsidRPr="005219E7" w:rsidRDefault="00E12B98" w:rsidP="005066E8">
            <w:pPr>
              <w:rPr>
                <w:rFonts w:ascii="Frutiger Next Pro" w:hAnsi="Frutiger Next Pro"/>
              </w:rPr>
            </w:pPr>
          </w:p>
        </w:tc>
      </w:tr>
      <w:tr w:rsidR="00E12B98" w:rsidRPr="005219E7" w14:paraId="5081BAEF" w14:textId="77777777" w:rsidTr="005066E8">
        <w:trPr>
          <w:cantSplit/>
          <w:trHeight w:val="567"/>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14:paraId="4BE3643E" w14:textId="77777777" w:rsidR="00E12B98" w:rsidRPr="005219E7" w:rsidRDefault="00E12B98" w:rsidP="005066E8">
            <w:pPr>
              <w:rPr>
                <w:rFonts w:ascii="Frutiger Next Pro" w:hAnsi="Frutiger Next Pro"/>
              </w:rPr>
            </w:pPr>
            <w:r w:rsidRPr="005219E7">
              <w:rPr>
                <w:rFonts w:ascii="Frutiger Next Pro" w:hAnsi="Frutiger Next Pro"/>
              </w:rPr>
              <w:t>Name and job title</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14:paraId="6D898A0B" w14:textId="77777777" w:rsidR="00E12B98" w:rsidRPr="005219E7" w:rsidRDefault="00E12B98" w:rsidP="005066E8">
            <w:pPr>
              <w:rPr>
                <w:rFonts w:ascii="Frutiger Next Pro" w:hAnsi="Frutiger Next Pro"/>
              </w:rPr>
            </w:pPr>
          </w:p>
        </w:tc>
      </w:tr>
      <w:tr w:rsidR="00E12B98" w:rsidRPr="005219E7" w14:paraId="47F05C7D" w14:textId="77777777" w:rsidTr="005066E8">
        <w:trPr>
          <w:cantSplit/>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14:paraId="1BED553E" w14:textId="77777777" w:rsidR="00E12B98" w:rsidRPr="005219E7" w:rsidRDefault="00E12B98" w:rsidP="005066E8">
            <w:pPr>
              <w:rPr>
                <w:rFonts w:ascii="Frutiger Next Pro" w:hAnsi="Frutiger Next Pro"/>
              </w:rPr>
            </w:pPr>
            <w:r w:rsidRPr="005219E7">
              <w:rPr>
                <w:rFonts w:ascii="Frutiger Next Pro" w:hAnsi="Frutiger Next Pro"/>
              </w:rPr>
              <w:t>E-mail address</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14:paraId="7AEBED02" w14:textId="77777777" w:rsidR="00E12B98" w:rsidRPr="005219E7" w:rsidRDefault="00E12B98" w:rsidP="005066E8">
            <w:pPr>
              <w:rPr>
                <w:rFonts w:ascii="Frutiger Next Pro" w:hAnsi="Frutiger Next Pro"/>
              </w:rPr>
            </w:pPr>
          </w:p>
        </w:tc>
      </w:tr>
      <w:tr w:rsidR="00E12B98" w:rsidRPr="005219E7" w14:paraId="38C20C64" w14:textId="77777777" w:rsidTr="005066E8">
        <w:trPr>
          <w:cantSplit/>
          <w:jc w:val="center"/>
        </w:trPr>
        <w:tc>
          <w:tcPr>
            <w:tcW w:w="9803"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14:paraId="6B18FD80" w14:textId="77777777" w:rsidR="00E12B98" w:rsidRPr="005219E7" w:rsidRDefault="00E12B98" w:rsidP="005066E8">
            <w:pPr>
              <w:rPr>
                <w:rFonts w:ascii="Frutiger Next Pro" w:hAnsi="Frutiger Next Pro"/>
              </w:rPr>
            </w:pPr>
            <w:r w:rsidRPr="005219E7">
              <w:rPr>
                <w:rFonts w:ascii="Frutiger Next Pro" w:hAnsi="Frutiger Next Pro"/>
              </w:rPr>
              <w:t>Additional supportive comments may be inserted below</w:t>
            </w:r>
          </w:p>
        </w:tc>
      </w:tr>
      <w:tr w:rsidR="00E12B98" w:rsidRPr="005219E7" w14:paraId="597C97B6" w14:textId="77777777" w:rsidTr="005066E8">
        <w:trPr>
          <w:cantSplit/>
          <w:trHeight w:val="2268"/>
          <w:jc w:val="center"/>
        </w:trPr>
        <w:tc>
          <w:tcPr>
            <w:tcW w:w="9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21998" w14:textId="77777777" w:rsidR="00E12B98" w:rsidRPr="005219E7" w:rsidRDefault="00E12B98" w:rsidP="005066E8">
            <w:pPr>
              <w:rPr>
                <w:rFonts w:ascii="Frutiger Next Pro" w:hAnsi="Frutiger Next Pro"/>
              </w:rPr>
            </w:pPr>
          </w:p>
        </w:tc>
      </w:tr>
    </w:tbl>
    <w:p w14:paraId="1BD50380" w14:textId="77777777" w:rsidR="00E12B98" w:rsidRPr="005219E7" w:rsidRDefault="00E12B98" w:rsidP="00E12B98">
      <w:pPr>
        <w:ind w:left="5040" w:hanging="4680"/>
        <w:rPr>
          <w:rFonts w:ascii="Frutiger Next Pro" w:eastAsia="MS Mincho" w:hAnsi="Frutiger Next Pro"/>
          <w:color w:val="008000"/>
          <w:lang w:eastAsia="ja-JP"/>
        </w:rPr>
      </w:pPr>
    </w:p>
    <w:p w14:paraId="3ADC83F4" w14:textId="77777777" w:rsidR="00345DD3" w:rsidRDefault="00345DD3" w:rsidP="00E12B98">
      <w:pPr>
        <w:jc w:val="center"/>
        <w:rPr>
          <w:rFonts w:ascii="Frutiger Next Pro" w:eastAsia="MS Mincho" w:hAnsi="Frutiger Next Pro"/>
          <w:b/>
          <w:color w:val="000000"/>
          <w:lang w:eastAsia="ja-JP"/>
        </w:rPr>
      </w:pPr>
    </w:p>
    <w:p w14:paraId="139172E2" w14:textId="77777777" w:rsidR="00345DD3" w:rsidRDefault="00345DD3" w:rsidP="00E12B98">
      <w:pPr>
        <w:jc w:val="center"/>
        <w:rPr>
          <w:rFonts w:ascii="Frutiger Next Pro" w:eastAsia="MS Mincho" w:hAnsi="Frutiger Next Pro"/>
          <w:b/>
          <w:color w:val="000000"/>
          <w:lang w:eastAsia="ja-JP"/>
        </w:rPr>
      </w:pPr>
    </w:p>
    <w:p w14:paraId="3296BB6D" w14:textId="77777777" w:rsidR="00345DD3" w:rsidRDefault="00345DD3" w:rsidP="00E12B98">
      <w:pPr>
        <w:jc w:val="center"/>
        <w:rPr>
          <w:rFonts w:ascii="Frutiger Next Pro" w:eastAsia="MS Mincho" w:hAnsi="Frutiger Next Pro"/>
          <w:b/>
          <w:color w:val="000000"/>
          <w:lang w:eastAsia="ja-JP"/>
        </w:rPr>
      </w:pPr>
    </w:p>
    <w:p w14:paraId="55F40BEE" w14:textId="4DF10697" w:rsidR="00E12B98" w:rsidRPr="005219E7" w:rsidRDefault="00E12B98" w:rsidP="00E12B98">
      <w:pPr>
        <w:jc w:val="center"/>
        <w:rPr>
          <w:rFonts w:ascii="Frutiger Next Pro" w:eastAsia="MS Mincho" w:hAnsi="Frutiger Next Pro"/>
          <w:b/>
          <w:color w:val="000000"/>
          <w:lang w:eastAsia="ja-JP"/>
        </w:rPr>
      </w:pPr>
      <w:r w:rsidRPr="005219E7">
        <w:rPr>
          <w:rFonts w:ascii="Frutiger Next Pro" w:eastAsia="MS Mincho" w:hAnsi="Frutiger Next Pro"/>
          <w:b/>
          <w:color w:val="000000"/>
          <w:lang w:eastAsia="ja-JP"/>
        </w:rPr>
        <w:t>Guidance and Conditions for Bursary Applications</w:t>
      </w:r>
    </w:p>
    <w:p w14:paraId="0E7A9FC7" w14:textId="77777777" w:rsidR="00E12B98" w:rsidRPr="005219E7" w:rsidRDefault="00E12B98" w:rsidP="00E12B98">
      <w:pPr>
        <w:rPr>
          <w:rFonts w:ascii="Frutiger Next Pro" w:eastAsia="MS Mincho" w:hAnsi="Frutiger Next Pro"/>
          <w:color w:val="008000"/>
          <w:lang w:eastAsia="ja-JP"/>
        </w:rPr>
      </w:pPr>
    </w:p>
    <w:p w14:paraId="11504181" w14:textId="77777777" w:rsidR="00E12B98" w:rsidRPr="00345DD3" w:rsidRDefault="00E12B98" w:rsidP="00E12B98">
      <w:pPr>
        <w:rPr>
          <w:rFonts w:ascii="Frutiger Next Pro" w:eastAsia="MS Mincho" w:hAnsi="Frutiger Next Pro"/>
          <w:b/>
          <w:iCs/>
          <w:color w:val="000000"/>
          <w:lang w:eastAsia="ja-JP"/>
        </w:rPr>
      </w:pPr>
      <w:r w:rsidRPr="00345DD3">
        <w:rPr>
          <w:rFonts w:ascii="Frutiger Next Pro" w:eastAsia="MS Mincho" w:hAnsi="Frutiger Next Pro"/>
          <w:b/>
          <w:iCs/>
          <w:color w:val="000000"/>
          <w:lang w:eastAsia="ja-JP"/>
        </w:rPr>
        <w:t>Who is eligible?  </w:t>
      </w:r>
    </w:p>
    <w:p w14:paraId="4EEDABC8" w14:textId="698B346A" w:rsidR="00E12B98" w:rsidRPr="005219E7" w:rsidRDefault="00E12B98" w:rsidP="00E12B98">
      <w:pPr>
        <w:rPr>
          <w:rFonts w:ascii="Frutiger Next Pro" w:eastAsia="MS Mincho" w:hAnsi="Frutiger Next Pro"/>
          <w:color w:val="000000"/>
          <w:lang w:eastAsia="ja-JP"/>
        </w:rPr>
      </w:pPr>
      <w:r w:rsidRPr="005219E7">
        <w:rPr>
          <w:rFonts w:ascii="Frutiger Next Pro" w:eastAsia="MS Mincho" w:hAnsi="Frutiger Next Pro"/>
          <w:color w:val="000000"/>
          <w:lang w:eastAsia="ja-JP"/>
        </w:rPr>
        <w:t xml:space="preserve">Applications are welcomed from any PhD or post-doctoral student studying at a European academic institution irrespective of their nationality.  The applicant </w:t>
      </w:r>
      <w:r w:rsidR="00345DD3">
        <w:rPr>
          <w:rFonts w:ascii="Frutiger Next Pro" w:eastAsia="MS Mincho" w:hAnsi="Frutiger Next Pro"/>
          <w:color w:val="000000"/>
          <w:lang w:eastAsia="ja-JP"/>
        </w:rPr>
        <w:t xml:space="preserve">must be an </w:t>
      </w:r>
      <w:r w:rsidRPr="005219E7">
        <w:rPr>
          <w:rFonts w:ascii="Frutiger Next Pro" w:eastAsia="MS Mincho" w:hAnsi="Frutiger Next Pro"/>
          <w:color w:val="000000"/>
          <w:lang w:eastAsia="ja-JP"/>
        </w:rPr>
        <w:t>RSC</w:t>
      </w:r>
      <w:r w:rsidR="00345DD3">
        <w:rPr>
          <w:rFonts w:ascii="Frutiger Next Pro" w:eastAsia="MS Mincho" w:hAnsi="Frutiger Next Pro"/>
          <w:color w:val="000000"/>
          <w:lang w:eastAsia="ja-JP"/>
        </w:rPr>
        <w:t xml:space="preserve"> or</w:t>
      </w:r>
      <w:r w:rsidRPr="005219E7">
        <w:rPr>
          <w:rFonts w:ascii="Frutiger Next Pro" w:eastAsia="MS Mincho" w:hAnsi="Frutiger Next Pro"/>
          <w:color w:val="000000"/>
          <w:lang w:eastAsia="ja-JP"/>
        </w:rPr>
        <w:t xml:space="preserve"> SCI member and is encouraged to present a poster at the event (applications from those submitting abstracts will be favoured).   Applications must be endorsed by the student’s supervisor. </w:t>
      </w:r>
    </w:p>
    <w:p w14:paraId="5C0D2BC7" w14:textId="77777777" w:rsidR="00E12B98" w:rsidRPr="00345DD3" w:rsidRDefault="00E12B98" w:rsidP="00E12B98">
      <w:pPr>
        <w:rPr>
          <w:rFonts w:ascii="Frutiger Next Pro" w:eastAsia="MS Mincho" w:hAnsi="Frutiger Next Pro"/>
          <w:b/>
          <w:iCs/>
          <w:color w:val="000000"/>
          <w:lang w:eastAsia="ja-JP"/>
        </w:rPr>
      </w:pPr>
      <w:r w:rsidRPr="00345DD3">
        <w:rPr>
          <w:rFonts w:ascii="Frutiger Next Pro" w:eastAsia="MS Mincho" w:hAnsi="Frutiger Next Pro"/>
          <w:b/>
          <w:iCs/>
          <w:color w:val="000000"/>
          <w:lang w:eastAsia="ja-JP"/>
        </w:rPr>
        <w:t>What type of expenditure can be funded?</w:t>
      </w:r>
    </w:p>
    <w:p w14:paraId="00555FBE" w14:textId="77777777" w:rsidR="00E12B98" w:rsidRPr="005219E7" w:rsidRDefault="00E12B98" w:rsidP="00E12B98">
      <w:pPr>
        <w:rPr>
          <w:rFonts w:ascii="Frutiger Next Pro" w:eastAsia="MS Mincho" w:hAnsi="Frutiger Next Pro"/>
          <w:color w:val="000000"/>
          <w:lang w:eastAsia="ja-JP"/>
        </w:rPr>
      </w:pPr>
      <w:r w:rsidRPr="005219E7">
        <w:rPr>
          <w:rFonts w:ascii="Frutiger Next Pro" w:eastAsia="MS Mincho" w:hAnsi="Frutiger Next Pro"/>
          <w:color w:val="000000"/>
          <w:lang w:eastAsia="ja-JP"/>
        </w:rPr>
        <w:t>Registration fee (first claim item), second class or budget travel, one night’s accommodation at a budget hotel</w:t>
      </w:r>
    </w:p>
    <w:p w14:paraId="7D44C5C2" w14:textId="77777777" w:rsidR="00E12B98" w:rsidRPr="00345DD3" w:rsidRDefault="00E12B98" w:rsidP="00E12B98">
      <w:pPr>
        <w:rPr>
          <w:rFonts w:ascii="Frutiger Next Pro" w:eastAsia="MS Mincho" w:hAnsi="Frutiger Next Pro"/>
          <w:b/>
          <w:iCs/>
          <w:color w:val="000000"/>
          <w:lang w:eastAsia="ja-JP"/>
        </w:rPr>
      </w:pPr>
      <w:r w:rsidRPr="00345DD3">
        <w:rPr>
          <w:rFonts w:ascii="Frutiger Next Pro" w:eastAsia="MS Mincho" w:hAnsi="Frutiger Next Pro"/>
          <w:b/>
          <w:iCs/>
          <w:color w:val="000000"/>
          <w:lang w:eastAsia="ja-JP"/>
        </w:rPr>
        <w:t>What is the closing date for applications? </w:t>
      </w:r>
    </w:p>
    <w:p w14:paraId="5263900C" w14:textId="77777777" w:rsidR="00E12B98" w:rsidRPr="005219E7" w:rsidRDefault="00E12B98" w:rsidP="00E12B98">
      <w:pPr>
        <w:rPr>
          <w:rFonts w:ascii="Frutiger Next Pro" w:eastAsia="MS Mincho" w:hAnsi="Frutiger Next Pro"/>
          <w:color w:val="000000"/>
          <w:lang w:eastAsia="ja-JP"/>
        </w:rPr>
      </w:pPr>
      <w:r w:rsidRPr="005219E7">
        <w:rPr>
          <w:rFonts w:ascii="Frutiger Next Pro" w:eastAsia="MS Mincho" w:hAnsi="Frutiger Next Pro"/>
          <w:color w:val="000000"/>
          <w:lang w:eastAsia="ja-JP"/>
        </w:rPr>
        <w:t xml:space="preserve">See details from relevant meeting. </w:t>
      </w:r>
    </w:p>
    <w:p w14:paraId="3EAC0702" w14:textId="77777777" w:rsidR="00E12B98" w:rsidRPr="00345DD3" w:rsidRDefault="00E12B98" w:rsidP="00E12B98">
      <w:pPr>
        <w:rPr>
          <w:rFonts w:ascii="Frutiger Next Pro" w:eastAsia="MS Mincho" w:hAnsi="Frutiger Next Pro"/>
          <w:b/>
          <w:iCs/>
          <w:color w:val="000000"/>
          <w:lang w:eastAsia="ja-JP"/>
        </w:rPr>
      </w:pPr>
      <w:r w:rsidRPr="00345DD3">
        <w:rPr>
          <w:rFonts w:ascii="Frutiger Next Pro" w:eastAsia="MS Mincho" w:hAnsi="Frutiger Next Pro"/>
          <w:b/>
          <w:iCs/>
          <w:color w:val="000000"/>
          <w:lang w:eastAsia="ja-JP"/>
        </w:rPr>
        <w:t>How should claims be submitted? </w:t>
      </w:r>
    </w:p>
    <w:p w14:paraId="6895B2C3" w14:textId="6553E36A" w:rsidR="00E12B98" w:rsidRPr="005219E7" w:rsidRDefault="00E12B98" w:rsidP="00E12B98">
      <w:pPr>
        <w:rPr>
          <w:rFonts w:ascii="Frutiger Next Pro" w:eastAsia="MS Mincho" w:hAnsi="Frutiger Next Pro"/>
          <w:color w:val="000000"/>
          <w:lang w:eastAsia="ja-JP"/>
        </w:rPr>
      </w:pPr>
      <w:r w:rsidRPr="005219E7">
        <w:rPr>
          <w:rFonts w:ascii="Frutiger Next Pro" w:eastAsia="MS Mincho" w:hAnsi="Frutiger Next Pro"/>
          <w:color w:val="000000"/>
          <w:lang w:eastAsia="ja-JP"/>
        </w:rPr>
        <w:t xml:space="preserve">Successful bursary applicants must submit their completed claim form </w:t>
      </w:r>
      <w:r w:rsidRPr="005219E7">
        <w:rPr>
          <w:rFonts w:ascii="Frutiger Next Pro" w:eastAsia="MS Mincho" w:hAnsi="Frutiger Next Pro"/>
          <w:color w:val="000000"/>
          <w:u w:val="single"/>
          <w:lang w:eastAsia="ja-JP"/>
        </w:rPr>
        <w:t>with receipts</w:t>
      </w:r>
      <w:r w:rsidRPr="005219E7">
        <w:rPr>
          <w:rFonts w:ascii="Frutiger Next Pro" w:eastAsia="MS Mincho" w:hAnsi="Frutiger Next Pro"/>
          <w:color w:val="000000"/>
          <w:lang w:eastAsia="ja-JP"/>
        </w:rPr>
        <w:t xml:space="preserve"> to </w:t>
      </w:r>
      <w:r>
        <w:rPr>
          <w:rFonts w:ascii="Frutiger Next Pro" w:eastAsia="MS Mincho" w:hAnsi="Frutiger Next Pro"/>
          <w:color w:val="000000"/>
          <w:lang w:eastAsia="ja-JP"/>
        </w:rPr>
        <w:t xml:space="preserve">Conference Team </w:t>
      </w:r>
      <w:r w:rsidRPr="005219E7">
        <w:rPr>
          <w:rFonts w:ascii="Frutiger Next Pro" w:eastAsia="MS Mincho" w:hAnsi="Frutiger Next Pro"/>
          <w:color w:val="000000"/>
          <w:lang w:eastAsia="ja-JP"/>
        </w:rPr>
        <w:t xml:space="preserve">of SCI </w:t>
      </w:r>
      <w:r w:rsidR="00D32E59">
        <w:rPr>
          <w:rFonts w:ascii="Frutiger Next Pro" w:eastAsia="MS Mincho" w:hAnsi="Frutiger Next Pro"/>
          <w:color w:val="000000"/>
          <w:lang w:eastAsia="ja-JP"/>
        </w:rPr>
        <w:t>by Friday 17</w:t>
      </w:r>
      <w:r w:rsidR="00D32E59" w:rsidRPr="00D32E59">
        <w:rPr>
          <w:rFonts w:ascii="Frutiger Next Pro" w:eastAsia="MS Mincho" w:hAnsi="Frutiger Next Pro"/>
          <w:color w:val="000000"/>
          <w:vertAlign w:val="superscript"/>
          <w:lang w:eastAsia="ja-JP"/>
        </w:rPr>
        <w:t>th</w:t>
      </w:r>
      <w:r w:rsidR="00D32E59">
        <w:rPr>
          <w:rFonts w:ascii="Frutiger Next Pro" w:eastAsia="MS Mincho" w:hAnsi="Frutiger Next Pro"/>
          <w:color w:val="000000"/>
          <w:lang w:eastAsia="ja-JP"/>
        </w:rPr>
        <w:t xml:space="preserve"> February.</w:t>
      </w:r>
      <w:r w:rsidR="00844483">
        <w:rPr>
          <w:rFonts w:ascii="Frutiger Next Pro" w:eastAsia="MS Mincho" w:hAnsi="Frutiger Next Pro"/>
          <w:color w:val="000000"/>
          <w:lang w:eastAsia="ja-JP"/>
        </w:rPr>
        <w:t xml:space="preserve"> </w:t>
      </w:r>
      <w:hyperlink r:id="rId11" w:history="1">
        <w:r w:rsidR="00844483">
          <w:rPr>
            <w:rStyle w:val="Hyperlink"/>
            <w:rFonts w:ascii="Frutiger Next Pro" w:eastAsia="MS Mincho" w:hAnsi="Frutiger Next Pro"/>
            <w:lang w:eastAsia="ja-JP"/>
          </w:rPr>
          <w:t>events@hg3.co.uk</w:t>
        </w:r>
      </w:hyperlink>
    </w:p>
    <w:p w14:paraId="0921698F" w14:textId="77777777" w:rsidR="00345DD3" w:rsidRPr="005219E7" w:rsidRDefault="00345DD3" w:rsidP="00E12B98">
      <w:pPr>
        <w:rPr>
          <w:rFonts w:ascii="Frutiger Next Pro" w:eastAsia="MS Mincho" w:hAnsi="Frutiger Next Pro"/>
          <w:color w:val="000000"/>
          <w:lang w:eastAsia="ja-JP"/>
        </w:rPr>
      </w:pPr>
    </w:p>
    <w:p w14:paraId="69528367" w14:textId="77777777" w:rsidR="00E12B98" w:rsidRPr="008E64CA" w:rsidRDefault="00E12B98" w:rsidP="008E64CA">
      <w:pPr>
        <w:spacing w:after="0"/>
        <w:rPr>
          <w:rFonts w:ascii="Arial" w:eastAsiaTheme="majorEastAsia" w:hAnsi="Arial" w:cs="Arial"/>
          <w:b/>
          <w:bCs/>
          <w:color w:val="003465" w:themeColor="text2"/>
          <w:spacing w:val="20"/>
          <w:kern w:val="28"/>
          <w:sz w:val="52"/>
          <w:szCs w:val="52"/>
        </w:rPr>
      </w:pPr>
    </w:p>
    <w:p w14:paraId="0A32AD8E" w14:textId="296F058B" w:rsidR="007F0571" w:rsidRDefault="007F0571" w:rsidP="00517402">
      <w:pPr>
        <w:spacing w:after="0" w:line="288" w:lineRule="auto"/>
        <w:jc w:val="left"/>
        <w:rPr>
          <w:rFonts w:ascii="Arial" w:eastAsia="Arial" w:hAnsi="Arial" w:cs="Times New Roman"/>
          <w:color w:val="003465"/>
          <w:spacing w:val="0"/>
          <w:sz w:val="22"/>
          <w:szCs w:val="22"/>
        </w:rPr>
      </w:pPr>
    </w:p>
    <w:p w14:paraId="23346E7A" w14:textId="77777777" w:rsidR="00116E65" w:rsidRPr="00517402" w:rsidRDefault="00116E65" w:rsidP="00517402">
      <w:pPr>
        <w:spacing w:after="0" w:line="288" w:lineRule="auto"/>
        <w:jc w:val="left"/>
        <w:rPr>
          <w:rFonts w:ascii="Arial" w:eastAsia="Arial" w:hAnsi="Arial" w:cs="Times New Roman"/>
          <w:color w:val="003465"/>
          <w:spacing w:val="0"/>
          <w:sz w:val="22"/>
          <w:szCs w:val="22"/>
        </w:rPr>
      </w:pPr>
    </w:p>
    <w:p w14:paraId="163EF243" w14:textId="7B62C20C" w:rsidR="00517402" w:rsidRDefault="00517402" w:rsidP="00517402">
      <w:pPr>
        <w:spacing w:after="0" w:line="288" w:lineRule="auto"/>
        <w:jc w:val="left"/>
        <w:rPr>
          <w:rFonts w:ascii="Arial" w:eastAsia="Arial" w:hAnsi="Arial" w:cs="Times New Roman"/>
          <w:color w:val="003465"/>
          <w:spacing w:val="0"/>
          <w:sz w:val="32"/>
          <w:szCs w:val="32"/>
        </w:rPr>
      </w:pPr>
    </w:p>
    <w:p w14:paraId="62DC39F9" w14:textId="77777777" w:rsidR="00517402" w:rsidRPr="00517402" w:rsidRDefault="00517402" w:rsidP="00517402">
      <w:pPr>
        <w:spacing w:after="0" w:line="240" w:lineRule="auto"/>
        <w:jc w:val="left"/>
        <w:rPr>
          <w:rFonts w:ascii="Arial" w:eastAsia="Arial" w:hAnsi="Arial" w:cs="Times New Roman"/>
          <w:spacing w:val="0"/>
          <w:sz w:val="24"/>
          <w:szCs w:val="24"/>
        </w:rPr>
      </w:pPr>
    </w:p>
    <w:p w14:paraId="35A8F27B" w14:textId="77777777" w:rsidR="00517402" w:rsidRPr="00517402" w:rsidRDefault="00517402" w:rsidP="00517402">
      <w:pPr>
        <w:spacing w:after="0" w:line="240" w:lineRule="auto"/>
        <w:jc w:val="left"/>
        <w:rPr>
          <w:rFonts w:ascii="Arial" w:eastAsia="Arial" w:hAnsi="Arial" w:cs="Times New Roman"/>
          <w:spacing w:val="0"/>
          <w:sz w:val="24"/>
          <w:szCs w:val="24"/>
        </w:rPr>
      </w:pPr>
    </w:p>
    <w:p w14:paraId="53A4E92A" w14:textId="0D871F01" w:rsidR="00400D6A" w:rsidRDefault="00400D6A" w:rsidP="00400D6A">
      <w:pPr>
        <w:rPr>
          <w:rFonts w:ascii="Arial" w:hAnsi="Arial" w:cs="Arial"/>
          <w:color w:val="003465" w:themeColor="text2"/>
          <w:sz w:val="24"/>
          <w:szCs w:val="24"/>
        </w:rPr>
      </w:pPr>
    </w:p>
    <w:p w14:paraId="13BD3366" w14:textId="5C6985DA" w:rsidR="007E15D7" w:rsidRDefault="007E15D7" w:rsidP="00400D6A">
      <w:pPr>
        <w:rPr>
          <w:rFonts w:ascii="Arial" w:hAnsi="Arial" w:cs="Arial"/>
          <w:color w:val="003465" w:themeColor="text2"/>
          <w:sz w:val="24"/>
          <w:szCs w:val="24"/>
        </w:rPr>
      </w:pPr>
    </w:p>
    <w:p w14:paraId="5740E611" w14:textId="6FC70D43" w:rsidR="007E15D7" w:rsidRDefault="007E15D7" w:rsidP="00400D6A">
      <w:pPr>
        <w:rPr>
          <w:rFonts w:ascii="Arial" w:hAnsi="Arial" w:cs="Arial"/>
          <w:color w:val="003465" w:themeColor="text2"/>
          <w:sz w:val="24"/>
          <w:szCs w:val="24"/>
        </w:rPr>
      </w:pPr>
    </w:p>
    <w:p w14:paraId="4254C38B" w14:textId="48DE7D3E" w:rsidR="007E15D7" w:rsidRDefault="007E15D7" w:rsidP="00400D6A">
      <w:pPr>
        <w:rPr>
          <w:rFonts w:ascii="Arial" w:hAnsi="Arial" w:cs="Arial"/>
          <w:color w:val="003465" w:themeColor="text2"/>
          <w:sz w:val="24"/>
          <w:szCs w:val="24"/>
        </w:rPr>
      </w:pPr>
    </w:p>
    <w:p w14:paraId="1A7793E2" w14:textId="78710F34" w:rsidR="007E15D7" w:rsidRDefault="007E15D7" w:rsidP="00400D6A">
      <w:pPr>
        <w:rPr>
          <w:rFonts w:ascii="Arial" w:hAnsi="Arial" w:cs="Arial"/>
          <w:color w:val="003465" w:themeColor="text2"/>
          <w:sz w:val="24"/>
          <w:szCs w:val="24"/>
        </w:rPr>
      </w:pPr>
    </w:p>
    <w:p w14:paraId="24613062" w14:textId="3F89E80F" w:rsidR="007E15D7" w:rsidRDefault="007E15D7" w:rsidP="00400D6A">
      <w:pPr>
        <w:rPr>
          <w:rFonts w:ascii="Arial" w:hAnsi="Arial" w:cs="Arial"/>
          <w:color w:val="003465" w:themeColor="text2"/>
          <w:sz w:val="24"/>
          <w:szCs w:val="24"/>
        </w:rPr>
      </w:pPr>
    </w:p>
    <w:p w14:paraId="289853BA" w14:textId="76D0DCF6" w:rsidR="007E15D7" w:rsidRDefault="007E15D7" w:rsidP="00400D6A">
      <w:pPr>
        <w:rPr>
          <w:rFonts w:ascii="Arial" w:hAnsi="Arial" w:cs="Arial"/>
          <w:color w:val="003465" w:themeColor="text2"/>
          <w:sz w:val="24"/>
          <w:szCs w:val="24"/>
        </w:rPr>
      </w:pPr>
    </w:p>
    <w:p w14:paraId="45B9B3C4" w14:textId="00323D59" w:rsidR="007E15D7" w:rsidRDefault="007E15D7" w:rsidP="00400D6A">
      <w:pPr>
        <w:rPr>
          <w:rFonts w:ascii="Arial" w:hAnsi="Arial" w:cs="Arial"/>
          <w:color w:val="003465" w:themeColor="text2"/>
          <w:sz w:val="24"/>
          <w:szCs w:val="24"/>
        </w:rPr>
      </w:pPr>
    </w:p>
    <w:p w14:paraId="23AF55F6" w14:textId="77777777" w:rsidR="007E15D7" w:rsidRDefault="007E15D7" w:rsidP="00400D6A">
      <w:pPr>
        <w:rPr>
          <w:rFonts w:ascii="Arial" w:hAnsi="Arial" w:cs="Arial"/>
          <w:color w:val="003465" w:themeColor="text2"/>
          <w:sz w:val="24"/>
          <w:szCs w:val="24"/>
        </w:rPr>
      </w:pPr>
    </w:p>
    <w:p w14:paraId="7740169B" w14:textId="70B03476" w:rsidR="00A803DF" w:rsidRDefault="00A803DF" w:rsidP="00400D6A">
      <w:pPr>
        <w:rPr>
          <w:rFonts w:ascii="Arial" w:hAnsi="Arial" w:cs="Arial"/>
          <w:color w:val="003465" w:themeColor="text2"/>
          <w:sz w:val="24"/>
          <w:szCs w:val="24"/>
        </w:rPr>
      </w:pPr>
    </w:p>
    <w:p w14:paraId="3852A17E" w14:textId="370CF342" w:rsidR="00B833C0" w:rsidRPr="00400D6A" w:rsidRDefault="00B833C0" w:rsidP="007E1987">
      <w:pPr>
        <w:rPr>
          <w:rFonts w:ascii="Arial" w:hAnsi="Arial" w:cs="Arial"/>
        </w:rPr>
      </w:pPr>
    </w:p>
    <w:sectPr w:rsidR="00B833C0" w:rsidRPr="00400D6A" w:rsidSect="00316D70">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6F09" w14:textId="77777777" w:rsidR="00003B23" w:rsidRDefault="00003B23" w:rsidP="00A6475B">
      <w:r>
        <w:separator/>
      </w:r>
    </w:p>
  </w:endnote>
  <w:endnote w:type="continuationSeparator" w:id="0">
    <w:p w14:paraId="1D761B8C" w14:textId="77777777" w:rsidR="00003B23" w:rsidRDefault="00003B23" w:rsidP="00A6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Roboto Slab Light"/>
    <w:charset w:val="00"/>
    <w:family w:val="auto"/>
    <w:pitch w:val="variable"/>
    <w:sig w:usb0="000004FF" w:usb1="8000405F" w:usb2="00000022" w:usb3="00000000" w:csb0="0000019F" w:csb1="00000000"/>
  </w:font>
  <w:font w:name="Roboto Slab">
    <w:altName w:val="Arial"/>
    <w:charset w:val="00"/>
    <w:family w:val="auto"/>
    <w:pitch w:val="variable"/>
    <w:sig w:usb0="000004FF" w:usb1="8000405F" w:usb2="00000022" w:usb3="00000000" w:csb0="000001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utiger Next Pro">
    <w:altName w:val="Calibri"/>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0"/>
      </w:rPr>
      <w:id w:val="356698356"/>
      <w:docPartObj>
        <w:docPartGallery w:val="Page Numbers (Bottom of Page)"/>
        <w:docPartUnique/>
      </w:docPartObj>
    </w:sdtPr>
    <w:sdtEndPr/>
    <w:sdtContent>
      <w:sdt>
        <w:sdtPr>
          <w:rPr>
            <w:spacing w:val="0"/>
          </w:rPr>
          <w:id w:val="-1485546070"/>
          <w:docPartObj>
            <w:docPartGallery w:val="Page Numbers (Top of Page)"/>
            <w:docPartUnique/>
          </w:docPartObj>
        </w:sdtPr>
        <w:sdtEndPr/>
        <w:sdtContent>
          <w:p w14:paraId="0B221581" w14:textId="0FD6F9D2"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010793530"/>
              <w:docPartObj>
                <w:docPartGallery w:val="Page Numbers (Bottom of Page)"/>
                <w:docPartUnique/>
              </w:docPartObj>
            </w:sdtPr>
            <w:sdtEndPr/>
            <w:sdtContent>
              <w:p w14:paraId="359FAC0A"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173991" w:rsidRPr="00A803DF">
                  <w:rPr>
                    <w:rFonts w:ascii="Arial" w:eastAsia="Arial" w:hAnsi="Arial" w:cs="Arial"/>
                    <w:noProof/>
                    <w:color w:val="81A2CD"/>
                    <w:spacing w:val="0"/>
                    <w:sz w:val="16"/>
                    <w:szCs w:val="16"/>
                  </w:rPr>
                  <w:t>3</w:t>
                </w:r>
                <w:r w:rsidRPr="00A803DF">
                  <w:rPr>
                    <w:rFonts w:ascii="Arial" w:eastAsia="Arial" w:hAnsi="Arial" w:cs="Arial"/>
                    <w:color w:val="81A2CD"/>
                    <w:spacing w:val="0"/>
                    <w:sz w:val="16"/>
                    <w:szCs w:val="16"/>
                  </w:rPr>
                  <w:fldChar w:fldCharType="end"/>
                </w:r>
              </w:p>
            </w:sdtContent>
          </w:sdt>
          <w:p w14:paraId="231FF0C4" w14:textId="026B0000" w:rsidR="00FE45EE"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1677A1">
              <w:rPr>
                <w:rFonts w:ascii="Arial" w:eastAsia="Arial" w:hAnsi="Arial" w:cs="Arial"/>
                <w:color w:val="81A2CD"/>
                <w:spacing w:val="0"/>
                <w:sz w:val="16"/>
                <w:szCs w:val="16"/>
              </w:rPr>
              <w:t>membership</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020 7598 1500</w:t>
            </w:r>
            <w:r w:rsidRPr="00A803DF">
              <w:rPr>
                <w:rFonts w:ascii="Arial" w:eastAsia="Arial" w:hAnsi="Arial" w:cs="Arial"/>
                <w:b/>
                <w:bCs/>
                <w:color w:val="81A2CD"/>
                <w:spacing w:val="0"/>
                <w:sz w:val="16"/>
                <w:szCs w:val="16"/>
              </w:rPr>
              <w:t xml:space="preserve"> www.soci.org</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0"/>
      </w:rPr>
      <w:id w:val="319007902"/>
      <w:docPartObj>
        <w:docPartGallery w:val="Page Numbers (Bottom of Page)"/>
        <w:docPartUnique/>
      </w:docPartObj>
    </w:sdtPr>
    <w:sdtEndPr/>
    <w:sdtContent>
      <w:p w14:paraId="25DB350F" w14:textId="0EE29AB5" w:rsidR="00817685" w:rsidRPr="00A803DF" w:rsidRDefault="00817685" w:rsidP="00817685">
        <w:pPr>
          <w:spacing w:after="60" w:line="264" w:lineRule="auto"/>
          <w:rPr>
            <w:rFonts w:ascii="Arial" w:eastAsia="Arial" w:hAnsi="Arial" w:cs="Arial"/>
            <w:color w:val="81A2CD"/>
            <w:spacing w:val="0"/>
            <w:sz w:val="18"/>
            <w:szCs w:val="18"/>
          </w:rPr>
        </w:pPr>
        <w:r w:rsidRPr="00A803DF">
          <w:rPr>
            <w:rFonts w:ascii="Arial" w:eastAsia="Arial" w:hAnsi="Arial" w:cs="Arial"/>
            <w:b/>
            <w:bCs/>
            <w:color w:val="81A2CD"/>
            <w:spacing w:val="0"/>
            <w:sz w:val="16"/>
            <w:szCs w:val="16"/>
          </w:rPr>
          <w:t xml:space="preserve">Society of Chemical Industry </w:t>
        </w:r>
        <w:r w:rsidRPr="00A803DF">
          <w:rPr>
            <w:rFonts w:ascii="Arial" w:eastAsia="Arial" w:hAnsi="Arial" w:cs="Arial"/>
            <w:b/>
            <w:bCs/>
            <w:color w:val="CCD9EB"/>
            <w:spacing w:val="0"/>
            <w:sz w:val="16"/>
            <w:szCs w:val="16"/>
          </w:rPr>
          <w:t>|</w:t>
        </w:r>
        <w:r w:rsidRPr="00A803DF">
          <w:rPr>
            <w:rFonts w:ascii="Arial" w:eastAsia="Arial" w:hAnsi="Arial" w:cs="Arial"/>
            <w:b/>
            <w:bCs/>
            <w:color w:val="81A2CD"/>
            <w:spacing w:val="0"/>
            <w:sz w:val="16"/>
            <w:szCs w:val="16"/>
          </w:rPr>
          <w:t xml:space="preserve"> </w:t>
        </w:r>
        <w:r w:rsidRPr="00A803DF">
          <w:rPr>
            <w:rFonts w:ascii="Arial" w:eastAsia="Arial" w:hAnsi="Arial" w:cs="Arial"/>
            <w:color w:val="81A2CD"/>
            <w:spacing w:val="0"/>
            <w:sz w:val="16"/>
            <w:szCs w:val="16"/>
          </w:rPr>
          <w:t>14/15 Belgrave Square,</w:t>
        </w:r>
        <w:r w:rsidRPr="00A803DF">
          <w:rPr>
            <w:rFonts w:ascii="Arial" w:eastAsia="Arial" w:hAnsi="Arial" w:cs="Arial"/>
            <w:color w:val="81A2CD"/>
            <w:spacing w:val="0"/>
            <w:sz w:val="18"/>
            <w:szCs w:val="18"/>
          </w:rPr>
          <w:t xml:space="preserve"> </w:t>
        </w:r>
      </w:p>
      <w:sdt>
        <w:sdtPr>
          <w:rPr>
            <w:rFonts w:ascii="Arial" w:eastAsia="Arial" w:hAnsi="Arial" w:cs="Arial"/>
            <w:color w:val="81A2CD"/>
            <w:spacing w:val="0"/>
            <w:sz w:val="16"/>
            <w:szCs w:val="16"/>
          </w:rPr>
          <w:id w:val="1249775988"/>
          <w:docPartObj>
            <w:docPartGallery w:val="Page Numbers (Bottom of Page)"/>
            <w:docPartUnique/>
          </w:docPartObj>
        </w:sdtPr>
        <w:sdtEndPr/>
        <w:sdtContent>
          <w:p w14:paraId="658F4E73" w14:textId="77777777" w:rsidR="00817685" w:rsidRPr="00A803DF" w:rsidRDefault="00817685" w:rsidP="00817685">
            <w:pPr>
              <w:framePr w:w="2334" w:wrap="none" w:vAnchor="text" w:hAnchor="page" w:x="8422" w:y="33"/>
              <w:tabs>
                <w:tab w:val="center" w:pos="4513"/>
                <w:tab w:val="right" w:pos="9026"/>
              </w:tabs>
              <w:jc w:val="right"/>
              <w:rPr>
                <w:rFonts w:ascii="Arial" w:eastAsia="Arial" w:hAnsi="Arial" w:cs="Arial"/>
                <w:color w:val="81A2CD"/>
                <w:spacing w:val="0"/>
                <w:sz w:val="16"/>
                <w:szCs w:val="16"/>
              </w:rPr>
            </w:pPr>
            <w:r w:rsidRPr="00A803DF">
              <w:rPr>
                <w:rStyle w:val="PageNumber"/>
                <w:rFonts w:ascii="Arial" w:hAnsi="Arial" w:cs="Arial"/>
                <w:color w:val="81A2CD" w:themeColor="background2"/>
                <w:spacing w:val="0"/>
                <w:sz w:val="16"/>
                <w:szCs w:val="16"/>
              </w:rPr>
              <w:t xml:space="preserve">SCI </w:t>
            </w:r>
            <w:r w:rsidRPr="00A803DF">
              <w:rPr>
                <w:rFonts w:ascii="Arial" w:eastAsia="Arial" w:hAnsi="Arial" w:cs="Arial"/>
                <w:color w:val="81A2CD"/>
                <w:spacing w:val="0"/>
                <w:sz w:val="16"/>
                <w:szCs w:val="16"/>
              </w:rPr>
              <w:t xml:space="preserve">| </w:t>
            </w:r>
            <w:r w:rsidRPr="00A803DF">
              <w:rPr>
                <w:rFonts w:ascii="Arial" w:eastAsia="Arial" w:hAnsi="Arial" w:cs="Arial"/>
                <w:color w:val="81A2CD"/>
                <w:spacing w:val="0"/>
                <w:sz w:val="16"/>
                <w:szCs w:val="16"/>
              </w:rPr>
              <w:fldChar w:fldCharType="begin"/>
            </w:r>
            <w:r w:rsidRPr="00A803DF">
              <w:rPr>
                <w:rFonts w:ascii="Arial" w:eastAsia="Arial" w:hAnsi="Arial" w:cs="Arial"/>
                <w:color w:val="81A2CD"/>
                <w:spacing w:val="0"/>
                <w:sz w:val="16"/>
                <w:szCs w:val="16"/>
              </w:rPr>
              <w:instrText xml:space="preserve"> PAGE </w:instrText>
            </w:r>
            <w:r w:rsidRPr="00A803DF">
              <w:rPr>
                <w:rFonts w:ascii="Arial" w:eastAsia="Arial" w:hAnsi="Arial" w:cs="Arial"/>
                <w:color w:val="81A2CD"/>
                <w:spacing w:val="0"/>
                <w:sz w:val="16"/>
                <w:szCs w:val="16"/>
              </w:rPr>
              <w:fldChar w:fldCharType="separate"/>
            </w:r>
            <w:r w:rsidR="0032074B" w:rsidRPr="00A803DF">
              <w:rPr>
                <w:rFonts w:ascii="Arial" w:eastAsia="Arial" w:hAnsi="Arial" w:cs="Arial"/>
                <w:noProof/>
                <w:color w:val="81A2CD"/>
                <w:spacing w:val="0"/>
                <w:sz w:val="16"/>
                <w:szCs w:val="16"/>
              </w:rPr>
              <w:t>1</w:t>
            </w:r>
            <w:r w:rsidRPr="00A803DF">
              <w:rPr>
                <w:rFonts w:ascii="Arial" w:eastAsia="Arial" w:hAnsi="Arial" w:cs="Arial"/>
                <w:color w:val="81A2CD"/>
                <w:spacing w:val="0"/>
                <w:sz w:val="16"/>
                <w:szCs w:val="16"/>
              </w:rPr>
              <w:fldChar w:fldCharType="end"/>
            </w:r>
          </w:p>
        </w:sdtContent>
      </w:sdt>
      <w:p w14:paraId="780D02D7" w14:textId="112A93CE" w:rsidR="00335190" w:rsidRPr="00A803DF" w:rsidRDefault="00817685" w:rsidP="00817685">
        <w:pPr>
          <w:spacing w:line="264" w:lineRule="auto"/>
          <w:rPr>
            <w:rFonts w:ascii="Arial" w:eastAsia="Arial" w:hAnsi="Arial" w:cs="Arial"/>
            <w:b/>
            <w:bCs/>
            <w:color w:val="81A2CD"/>
            <w:spacing w:val="0"/>
            <w:sz w:val="16"/>
            <w:szCs w:val="16"/>
          </w:rPr>
        </w:pPr>
        <w:r w:rsidRPr="00A803DF">
          <w:rPr>
            <w:rFonts w:ascii="Arial" w:eastAsia="Arial" w:hAnsi="Arial" w:cs="Arial"/>
            <w:color w:val="81A2CD"/>
            <w:spacing w:val="0"/>
            <w:sz w:val="16"/>
            <w:szCs w:val="16"/>
          </w:rPr>
          <w:t>London SW1X 8PS</w:t>
        </w:r>
        <w:r w:rsidRPr="00A803DF">
          <w:rPr>
            <w:rFonts w:ascii="Arial" w:eastAsia="Arial" w:hAnsi="Arial" w:cs="Arial"/>
            <w:color w:val="CCD9EB"/>
            <w:spacing w:val="0"/>
            <w:sz w:val="16"/>
            <w:szCs w:val="16"/>
          </w:rPr>
          <w:t xml:space="preserve"> </w:t>
        </w:r>
        <w:r w:rsidRPr="00A803DF">
          <w:rPr>
            <w:rFonts w:ascii="Arial" w:eastAsia="Arial" w:hAnsi="Arial" w:cs="Arial"/>
            <w:b/>
            <w:bCs/>
            <w:color w:val="CCD9EB"/>
            <w:spacing w:val="0"/>
            <w:sz w:val="16"/>
            <w:szCs w:val="16"/>
          </w:rPr>
          <w:t xml:space="preserve">| </w:t>
        </w:r>
        <w:r w:rsidRPr="00A803DF">
          <w:rPr>
            <w:rFonts w:ascii="Arial" w:eastAsia="Arial" w:hAnsi="Arial" w:cs="Arial"/>
            <w:b/>
            <w:bCs/>
            <w:color w:val="81A2CD"/>
            <w:spacing w:val="0"/>
            <w:sz w:val="16"/>
            <w:szCs w:val="16"/>
          </w:rPr>
          <w:t xml:space="preserve">E: </w:t>
        </w:r>
        <w:r w:rsidR="00400D6A" w:rsidRPr="00A803DF">
          <w:rPr>
            <w:rFonts w:ascii="Arial" w:eastAsia="Arial" w:hAnsi="Arial" w:cs="Arial"/>
            <w:color w:val="81A2CD"/>
            <w:spacing w:val="0"/>
            <w:sz w:val="16"/>
            <w:szCs w:val="16"/>
          </w:rPr>
          <w:t>conferences</w:t>
        </w:r>
        <w:r w:rsidRPr="00A803DF">
          <w:rPr>
            <w:rFonts w:ascii="Arial" w:eastAsia="Arial" w:hAnsi="Arial" w:cs="Arial"/>
            <w:color w:val="81A2CD"/>
            <w:spacing w:val="0"/>
            <w:sz w:val="16"/>
            <w:szCs w:val="16"/>
          </w:rPr>
          <w:t>@soci.org</w:t>
        </w:r>
        <w:r w:rsidRPr="00A803DF">
          <w:rPr>
            <w:rFonts w:ascii="Arial" w:eastAsia="Arial" w:hAnsi="Arial" w:cs="Arial"/>
            <w:b/>
            <w:bCs/>
            <w:color w:val="CCD9EB"/>
            <w:spacing w:val="0"/>
            <w:sz w:val="16"/>
            <w:szCs w:val="16"/>
          </w:rPr>
          <w:t xml:space="preserve"> | </w:t>
        </w:r>
        <w:r w:rsidRPr="00A803DF">
          <w:rPr>
            <w:rFonts w:ascii="Arial" w:eastAsia="Arial" w:hAnsi="Arial" w:cs="Arial"/>
            <w:b/>
            <w:bCs/>
            <w:color w:val="81A2CD"/>
            <w:spacing w:val="0"/>
            <w:sz w:val="16"/>
            <w:szCs w:val="16"/>
          </w:rPr>
          <w:t>T:</w:t>
        </w:r>
        <w:r w:rsidRPr="00A803DF">
          <w:rPr>
            <w:rFonts w:ascii="Arial" w:eastAsia="Arial" w:hAnsi="Arial" w:cs="Arial"/>
            <w:color w:val="81A2CD"/>
            <w:spacing w:val="0"/>
            <w:sz w:val="16"/>
            <w:szCs w:val="16"/>
          </w:rPr>
          <w:t>020 7598 1500</w:t>
        </w:r>
        <w:r w:rsidRPr="00A803DF">
          <w:rPr>
            <w:rFonts w:ascii="Arial" w:eastAsia="Arial" w:hAnsi="Arial" w:cs="Arial"/>
            <w:b/>
            <w:bCs/>
            <w:color w:val="81A2CD"/>
            <w:spacing w:val="0"/>
            <w:sz w:val="16"/>
            <w:szCs w:val="16"/>
          </w:rPr>
          <w:t xml:space="preserve"> www.soci.org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3B09" w14:textId="77777777" w:rsidR="00003B23" w:rsidRDefault="00003B23" w:rsidP="00A6475B">
      <w:r>
        <w:separator/>
      </w:r>
    </w:p>
  </w:footnote>
  <w:footnote w:type="continuationSeparator" w:id="0">
    <w:p w14:paraId="0C39E655" w14:textId="77777777" w:rsidR="00003B23" w:rsidRDefault="00003B23" w:rsidP="00A6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AF4" w14:textId="75F32049" w:rsidR="00817685" w:rsidRDefault="00817685">
    <w:pPr>
      <w:pStyle w:val="Header"/>
    </w:pPr>
    <w:r>
      <w:rPr>
        <w:noProof/>
        <w:lang w:val="en-US"/>
      </w:rPr>
      <w:drawing>
        <wp:anchor distT="0" distB="0" distL="114300" distR="114300" simplePos="0" relativeHeight="251667456" behindDoc="1" locked="0" layoutInCell="1" allowOverlap="1" wp14:anchorId="70076B01" wp14:editId="0B2A8603">
          <wp:simplePos x="0" y="0"/>
          <wp:positionH relativeFrom="column">
            <wp:posOffset>-495300</wp:posOffset>
          </wp:positionH>
          <wp:positionV relativeFrom="paragraph">
            <wp:posOffset>-50165</wp:posOffset>
          </wp:positionV>
          <wp:extent cx="388800" cy="29376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0A265DD" wp14:editId="40D30695">
          <wp:simplePos x="0" y="0"/>
          <wp:positionH relativeFrom="column">
            <wp:posOffset>-696595</wp:posOffset>
          </wp:positionH>
          <wp:positionV relativeFrom="paragraph">
            <wp:posOffset>-452936</wp:posOffset>
          </wp:positionV>
          <wp:extent cx="7561212" cy="10688400"/>
          <wp:effectExtent l="0" t="0" r="0" b="508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2">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43D" w14:textId="2A68AD78" w:rsidR="00335190" w:rsidRDefault="003432FA" w:rsidP="00A6475B">
    <w:pPr>
      <w:pStyle w:val="Header"/>
    </w:pPr>
    <w:r>
      <w:rPr>
        <w:noProof/>
        <w:lang w:val="en-US"/>
      </w:rPr>
      <w:drawing>
        <wp:anchor distT="0" distB="0" distL="114300" distR="114300" simplePos="0" relativeHeight="251669504" behindDoc="1" locked="0" layoutInCell="1" allowOverlap="1" wp14:anchorId="541C3ED0" wp14:editId="70C5FD2F">
          <wp:simplePos x="0" y="0"/>
          <wp:positionH relativeFrom="column">
            <wp:posOffset>5111750</wp:posOffset>
          </wp:positionH>
          <wp:positionV relativeFrom="paragraph">
            <wp:posOffset>-7620</wp:posOffset>
          </wp:positionV>
          <wp:extent cx="1160780" cy="901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60780" cy="9017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 xml:space="preserve"> </w:t>
    </w:r>
    <w:r w:rsidR="00817685">
      <w:rPr>
        <w:noProof/>
        <w:lang w:val="en-US"/>
      </w:rPr>
      <w:drawing>
        <wp:anchor distT="0" distB="0" distL="114300" distR="114300" simplePos="0" relativeHeight="251665408" behindDoc="1" locked="0" layoutInCell="1" allowOverlap="1" wp14:anchorId="29998FF2" wp14:editId="7CD45266">
          <wp:simplePos x="0" y="0"/>
          <wp:positionH relativeFrom="column">
            <wp:posOffset>-496570</wp:posOffset>
          </wp:positionH>
          <wp:positionV relativeFrom="paragraph">
            <wp:posOffset>-5102</wp:posOffset>
          </wp:positionV>
          <wp:extent cx="388800" cy="293760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r w:rsidR="00817685">
      <w:rPr>
        <w:noProof/>
        <w:lang w:val="en-US"/>
      </w:rPr>
      <w:drawing>
        <wp:anchor distT="0" distB="0" distL="114300" distR="114300" simplePos="0" relativeHeight="251659264" behindDoc="1" locked="0" layoutInCell="1" allowOverlap="1" wp14:anchorId="1DFED208" wp14:editId="4E2F0612">
          <wp:simplePos x="0" y="0"/>
          <wp:positionH relativeFrom="column">
            <wp:posOffset>-717550</wp:posOffset>
          </wp:positionH>
          <wp:positionV relativeFrom="paragraph">
            <wp:posOffset>-452936</wp:posOffset>
          </wp:positionV>
          <wp:extent cx="7561212" cy="10688400"/>
          <wp:effectExtent l="0" t="0" r="0" b="508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3">
                    <a:alphaModFix amt="50000"/>
                  </a:blip>
                  <a:stretch>
                    <a:fillRect/>
                  </a:stretch>
                </pic:blipFill>
                <pic:spPr>
                  <a:xfrm>
                    <a:off x="0" y="0"/>
                    <a:ext cx="7561212"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80"/>
    <w:multiLevelType w:val="hybridMultilevel"/>
    <w:tmpl w:val="73FC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3956"/>
    <w:multiLevelType w:val="hybridMultilevel"/>
    <w:tmpl w:val="ACE8B848"/>
    <w:lvl w:ilvl="0" w:tplc="70366BA2">
      <w:start w:val="1"/>
      <w:numFmt w:val="bullet"/>
      <w:lvlText w:val=""/>
      <w:lvlJc w:val="left"/>
      <w:pPr>
        <w:ind w:left="927" w:hanging="360"/>
      </w:pPr>
      <w:rPr>
        <w:rFonts w:ascii="Symbol" w:hAnsi="Symbol" w:hint="default"/>
        <w:color w:val="81A2CD" w:themeColor="background2"/>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71B6C"/>
    <w:multiLevelType w:val="hybridMultilevel"/>
    <w:tmpl w:val="5A1E881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025F"/>
    <w:multiLevelType w:val="hybridMultilevel"/>
    <w:tmpl w:val="678C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1E2E"/>
    <w:multiLevelType w:val="hybridMultilevel"/>
    <w:tmpl w:val="0304F8B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E72"/>
    <w:multiLevelType w:val="hybridMultilevel"/>
    <w:tmpl w:val="A53E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615DC"/>
    <w:multiLevelType w:val="hybridMultilevel"/>
    <w:tmpl w:val="A226F678"/>
    <w:lvl w:ilvl="0" w:tplc="E7E4CA56">
      <w:start w:val="1"/>
      <w:numFmt w:val="bullet"/>
      <w:lvlText w:val=""/>
      <w:lvlJc w:val="left"/>
      <w:pPr>
        <w:ind w:left="720" w:hanging="360"/>
      </w:pPr>
      <w:rPr>
        <w:rFonts w:ascii="Wingdings" w:hAnsi="Wingdings" w:hint="default"/>
        <w:color w:val="81A2CD" w:themeColor="background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1620BB"/>
    <w:multiLevelType w:val="hybridMultilevel"/>
    <w:tmpl w:val="E7BE0712"/>
    <w:lvl w:ilvl="0" w:tplc="0F187A78">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8346B"/>
    <w:multiLevelType w:val="hybridMultilevel"/>
    <w:tmpl w:val="6A3ABCC0"/>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68B2"/>
    <w:multiLevelType w:val="hybridMultilevel"/>
    <w:tmpl w:val="987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54047"/>
    <w:multiLevelType w:val="hybridMultilevel"/>
    <w:tmpl w:val="4650EFB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ED01A1D"/>
    <w:multiLevelType w:val="hybridMultilevel"/>
    <w:tmpl w:val="1870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C46A2"/>
    <w:multiLevelType w:val="hybridMultilevel"/>
    <w:tmpl w:val="099CF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60629"/>
    <w:multiLevelType w:val="hybridMultilevel"/>
    <w:tmpl w:val="2992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03BFE"/>
    <w:multiLevelType w:val="hybridMultilevel"/>
    <w:tmpl w:val="35C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6093A"/>
    <w:multiLevelType w:val="hybridMultilevel"/>
    <w:tmpl w:val="715E7EDE"/>
    <w:lvl w:ilvl="0" w:tplc="E7E4CA56">
      <w:start w:val="1"/>
      <w:numFmt w:val="bullet"/>
      <w:lvlText w:val=""/>
      <w:lvlJc w:val="left"/>
      <w:pPr>
        <w:ind w:left="845" w:hanging="360"/>
      </w:pPr>
      <w:rPr>
        <w:rFonts w:ascii="Wingdings" w:hAnsi="Wingdings" w:hint="default"/>
        <w:color w:val="81A2CD" w:themeColor="background2"/>
        <w:sz w:val="20"/>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6" w15:restartNumberingAfterBreak="0">
    <w:nsid w:val="3BD92CF9"/>
    <w:multiLevelType w:val="hybridMultilevel"/>
    <w:tmpl w:val="2A42899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0863"/>
    <w:multiLevelType w:val="hybridMultilevel"/>
    <w:tmpl w:val="E6B69158"/>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179E5"/>
    <w:multiLevelType w:val="hybridMultilevel"/>
    <w:tmpl w:val="0B0E532E"/>
    <w:lvl w:ilvl="0" w:tplc="47BA28AE">
      <w:numFmt w:val="bullet"/>
      <w:lvlText w:val="-"/>
      <w:lvlJc w:val="left"/>
      <w:pPr>
        <w:ind w:left="720" w:hanging="360"/>
      </w:pPr>
      <w:rPr>
        <w:rFonts w:ascii="Roboto Slab Light" w:eastAsiaTheme="minorHAnsi" w:hAnsi="Roboto Slab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E3243"/>
    <w:multiLevelType w:val="hybridMultilevel"/>
    <w:tmpl w:val="D9E0F266"/>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F7510"/>
    <w:multiLevelType w:val="hybridMultilevel"/>
    <w:tmpl w:val="8A36D4D2"/>
    <w:lvl w:ilvl="0" w:tplc="2C566CBC">
      <w:start w:val="1"/>
      <w:numFmt w:val="bullet"/>
      <w:pStyle w:val="ListParagraph"/>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83DC9"/>
    <w:multiLevelType w:val="hybridMultilevel"/>
    <w:tmpl w:val="33F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70639"/>
    <w:multiLevelType w:val="hybridMultilevel"/>
    <w:tmpl w:val="BB066A48"/>
    <w:lvl w:ilvl="0" w:tplc="08090005">
      <w:start w:val="1"/>
      <w:numFmt w:val="bullet"/>
      <w:lvlText w:val=""/>
      <w:lvlJc w:val="left"/>
      <w:pPr>
        <w:ind w:left="644" w:hanging="360"/>
      </w:pPr>
      <w:rPr>
        <w:rFonts w:ascii="Wingdings" w:hAnsi="Wingdings" w:hint="default"/>
        <w:color w:val="81A2CD" w:themeColor="background2"/>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55B84"/>
    <w:multiLevelType w:val="hybridMultilevel"/>
    <w:tmpl w:val="53E0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32F5A"/>
    <w:multiLevelType w:val="hybridMultilevel"/>
    <w:tmpl w:val="A1AE0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24FC8"/>
    <w:multiLevelType w:val="hybridMultilevel"/>
    <w:tmpl w:val="E25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00F40"/>
    <w:multiLevelType w:val="hybridMultilevel"/>
    <w:tmpl w:val="6D586976"/>
    <w:lvl w:ilvl="0" w:tplc="E7E4CA56">
      <w:start w:val="1"/>
      <w:numFmt w:val="bullet"/>
      <w:lvlText w:val=""/>
      <w:lvlJc w:val="left"/>
      <w:pPr>
        <w:ind w:left="720" w:hanging="360"/>
      </w:pPr>
      <w:rPr>
        <w:rFonts w:ascii="Wingdings" w:hAnsi="Wingdings" w:hint="default"/>
        <w:color w:val="81A2CD" w:themeColor="background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02BD"/>
    <w:multiLevelType w:val="hybridMultilevel"/>
    <w:tmpl w:val="5B1257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103B16"/>
    <w:multiLevelType w:val="hybridMultilevel"/>
    <w:tmpl w:val="ECE6B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C24FB"/>
    <w:multiLevelType w:val="hybridMultilevel"/>
    <w:tmpl w:val="FAF66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C5450"/>
    <w:multiLevelType w:val="hybridMultilevel"/>
    <w:tmpl w:val="7CCAE02E"/>
    <w:lvl w:ilvl="0" w:tplc="E7E4CA56">
      <w:start w:val="1"/>
      <w:numFmt w:val="bullet"/>
      <w:lvlText w:val=""/>
      <w:lvlJc w:val="left"/>
      <w:pPr>
        <w:ind w:left="720" w:hanging="360"/>
      </w:pPr>
      <w:rPr>
        <w:rFonts w:ascii="Wingdings" w:hAnsi="Wingdings" w:hint="default"/>
        <w:color w:val="81A2CD" w:themeColor="background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5675E"/>
    <w:multiLevelType w:val="hybridMultilevel"/>
    <w:tmpl w:val="B4A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295623">
    <w:abstractNumId w:val="20"/>
  </w:num>
  <w:num w:numId="2" w16cid:durableId="458962146">
    <w:abstractNumId w:val="20"/>
    <w:lvlOverride w:ilvl="0">
      <w:startOverride w:val="1"/>
    </w:lvlOverride>
  </w:num>
  <w:num w:numId="3" w16cid:durableId="1064987486">
    <w:abstractNumId w:val="21"/>
  </w:num>
  <w:num w:numId="4" w16cid:durableId="248083117">
    <w:abstractNumId w:val="0"/>
  </w:num>
  <w:num w:numId="5" w16cid:durableId="716590653">
    <w:abstractNumId w:val="31"/>
  </w:num>
  <w:num w:numId="6" w16cid:durableId="430394899">
    <w:abstractNumId w:val="18"/>
  </w:num>
  <w:num w:numId="7" w16cid:durableId="377322174">
    <w:abstractNumId w:val="10"/>
  </w:num>
  <w:num w:numId="8" w16cid:durableId="264700317">
    <w:abstractNumId w:val="9"/>
  </w:num>
  <w:num w:numId="9" w16cid:durableId="1767579351">
    <w:abstractNumId w:val="5"/>
  </w:num>
  <w:num w:numId="10" w16cid:durableId="2052880819">
    <w:abstractNumId w:val="13"/>
  </w:num>
  <w:num w:numId="11" w16cid:durableId="1771505748">
    <w:abstractNumId w:val="7"/>
  </w:num>
  <w:num w:numId="12" w16cid:durableId="1012806904">
    <w:abstractNumId w:val="23"/>
  </w:num>
  <w:num w:numId="13" w16cid:durableId="322126257">
    <w:abstractNumId w:val="28"/>
  </w:num>
  <w:num w:numId="14" w16cid:durableId="500125970">
    <w:abstractNumId w:val="29"/>
  </w:num>
  <w:num w:numId="15" w16cid:durableId="181358047">
    <w:abstractNumId w:val="24"/>
  </w:num>
  <w:num w:numId="16" w16cid:durableId="915940791">
    <w:abstractNumId w:val="27"/>
  </w:num>
  <w:num w:numId="17" w16cid:durableId="1528636352">
    <w:abstractNumId w:val="3"/>
  </w:num>
  <w:num w:numId="18" w16cid:durableId="1185442779">
    <w:abstractNumId w:val="25"/>
  </w:num>
  <w:num w:numId="19" w16cid:durableId="1213620009">
    <w:abstractNumId w:val="8"/>
  </w:num>
  <w:num w:numId="20" w16cid:durableId="27343096">
    <w:abstractNumId w:val="26"/>
  </w:num>
  <w:num w:numId="21" w16cid:durableId="184943967">
    <w:abstractNumId w:val="12"/>
  </w:num>
  <w:num w:numId="22" w16cid:durableId="1298073460">
    <w:abstractNumId w:val="17"/>
  </w:num>
  <w:num w:numId="23" w16cid:durableId="1719551572">
    <w:abstractNumId w:val="16"/>
  </w:num>
  <w:num w:numId="24" w16cid:durableId="19204185">
    <w:abstractNumId w:val="4"/>
  </w:num>
  <w:num w:numId="25" w16cid:durableId="778915259">
    <w:abstractNumId w:val="6"/>
  </w:num>
  <w:num w:numId="26" w16cid:durableId="1703290116">
    <w:abstractNumId w:val="30"/>
  </w:num>
  <w:num w:numId="27" w16cid:durableId="560483033">
    <w:abstractNumId w:val="14"/>
  </w:num>
  <w:num w:numId="28" w16cid:durableId="2094013100">
    <w:abstractNumId w:val="11"/>
  </w:num>
  <w:num w:numId="29" w16cid:durableId="361397112">
    <w:abstractNumId w:val="15"/>
  </w:num>
  <w:num w:numId="30" w16cid:durableId="141124752">
    <w:abstractNumId w:val="2"/>
  </w:num>
  <w:num w:numId="31" w16cid:durableId="1891382571">
    <w:abstractNumId w:val="19"/>
  </w:num>
  <w:num w:numId="32" w16cid:durableId="365955758">
    <w:abstractNumId w:val="22"/>
  </w:num>
  <w:num w:numId="33" w16cid:durableId="194819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1A"/>
    <w:rsid w:val="00003B23"/>
    <w:rsid w:val="0002027A"/>
    <w:rsid w:val="00064B02"/>
    <w:rsid w:val="00091511"/>
    <w:rsid w:val="00095B46"/>
    <w:rsid w:val="000961C0"/>
    <w:rsid w:val="000E3420"/>
    <w:rsid w:val="00116E65"/>
    <w:rsid w:val="001677A1"/>
    <w:rsid w:val="00173991"/>
    <w:rsid w:val="00180E3F"/>
    <w:rsid w:val="00187BD8"/>
    <w:rsid w:val="001A1E89"/>
    <w:rsid w:val="001A6F6D"/>
    <w:rsid w:val="001C3113"/>
    <w:rsid w:val="001E7863"/>
    <w:rsid w:val="001E7D25"/>
    <w:rsid w:val="001E7EE3"/>
    <w:rsid w:val="001F7D57"/>
    <w:rsid w:val="0024391A"/>
    <w:rsid w:val="002533A3"/>
    <w:rsid w:val="00272280"/>
    <w:rsid w:val="00291D73"/>
    <w:rsid w:val="00295E65"/>
    <w:rsid w:val="002A3665"/>
    <w:rsid w:val="002D5299"/>
    <w:rsid w:val="002E228C"/>
    <w:rsid w:val="00302774"/>
    <w:rsid w:val="00316D70"/>
    <w:rsid w:val="0032074B"/>
    <w:rsid w:val="00322EE3"/>
    <w:rsid w:val="00335190"/>
    <w:rsid w:val="003400FB"/>
    <w:rsid w:val="003432FA"/>
    <w:rsid w:val="00345DD3"/>
    <w:rsid w:val="00356A19"/>
    <w:rsid w:val="00362108"/>
    <w:rsid w:val="00363AB5"/>
    <w:rsid w:val="003A2D27"/>
    <w:rsid w:val="003A37BD"/>
    <w:rsid w:val="003C26AE"/>
    <w:rsid w:val="00400D6A"/>
    <w:rsid w:val="00426E7E"/>
    <w:rsid w:val="004450A7"/>
    <w:rsid w:val="0045041E"/>
    <w:rsid w:val="00485C9C"/>
    <w:rsid w:val="0048689D"/>
    <w:rsid w:val="00517402"/>
    <w:rsid w:val="00527D8A"/>
    <w:rsid w:val="0057616D"/>
    <w:rsid w:val="00627E59"/>
    <w:rsid w:val="00707683"/>
    <w:rsid w:val="00723390"/>
    <w:rsid w:val="007344DA"/>
    <w:rsid w:val="00747D70"/>
    <w:rsid w:val="00777DD7"/>
    <w:rsid w:val="007E15D7"/>
    <w:rsid w:val="007E1987"/>
    <w:rsid w:val="007F0571"/>
    <w:rsid w:val="007F6695"/>
    <w:rsid w:val="00817685"/>
    <w:rsid w:val="0082699C"/>
    <w:rsid w:val="008301F0"/>
    <w:rsid w:val="00844483"/>
    <w:rsid w:val="008E64CA"/>
    <w:rsid w:val="0096387A"/>
    <w:rsid w:val="00970C8A"/>
    <w:rsid w:val="00973579"/>
    <w:rsid w:val="0099421C"/>
    <w:rsid w:val="009A6372"/>
    <w:rsid w:val="009C3CDE"/>
    <w:rsid w:val="00A1649E"/>
    <w:rsid w:val="00A20E13"/>
    <w:rsid w:val="00A507F0"/>
    <w:rsid w:val="00A6462F"/>
    <w:rsid w:val="00A6475B"/>
    <w:rsid w:val="00A803DF"/>
    <w:rsid w:val="00AC1895"/>
    <w:rsid w:val="00AD536D"/>
    <w:rsid w:val="00AE61C4"/>
    <w:rsid w:val="00B44BF6"/>
    <w:rsid w:val="00B652CD"/>
    <w:rsid w:val="00B833C0"/>
    <w:rsid w:val="00BA7970"/>
    <w:rsid w:val="00BE4E30"/>
    <w:rsid w:val="00C37304"/>
    <w:rsid w:val="00C42217"/>
    <w:rsid w:val="00CD6333"/>
    <w:rsid w:val="00D026FF"/>
    <w:rsid w:val="00D32E59"/>
    <w:rsid w:val="00D976EB"/>
    <w:rsid w:val="00E12B98"/>
    <w:rsid w:val="00E14435"/>
    <w:rsid w:val="00E4674A"/>
    <w:rsid w:val="00E63C40"/>
    <w:rsid w:val="00E6554D"/>
    <w:rsid w:val="00ED553E"/>
    <w:rsid w:val="00ED79F4"/>
    <w:rsid w:val="00EF0749"/>
    <w:rsid w:val="00F13086"/>
    <w:rsid w:val="00F379C3"/>
    <w:rsid w:val="00F6021D"/>
    <w:rsid w:val="00F769D4"/>
    <w:rsid w:val="00F912CA"/>
    <w:rsid w:val="00FA4B2E"/>
    <w:rsid w:val="00FC1F62"/>
    <w:rsid w:val="00FE45EE"/>
    <w:rsid w:val="00FE6535"/>
    <w:rsid w:val="00FF7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D92C77"/>
  <w15:docId w15:val="{48E314E7-5BE3-8648-B25B-B27623D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5B"/>
    <w:pPr>
      <w:spacing w:line="276" w:lineRule="auto"/>
      <w:jc w:val="both"/>
    </w:pPr>
    <w:rPr>
      <w:rFonts w:ascii="Roboto Slab Light" w:hAnsi="Roboto Slab Light"/>
      <w:spacing w:val="-10"/>
      <w:sz w:val="20"/>
      <w:szCs w:val="20"/>
    </w:rPr>
  </w:style>
  <w:style w:type="paragraph" w:styleId="Heading1">
    <w:name w:val="heading 1"/>
    <w:basedOn w:val="Normal"/>
    <w:next w:val="Normal"/>
    <w:link w:val="Heading1Char"/>
    <w:uiPriority w:val="9"/>
    <w:qFormat/>
    <w:rsid w:val="00A6475B"/>
    <w:pPr>
      <w:keepNext/>
      <w:keepLines/>
      <w:spacing w:before="240" w:after="0"/>
      <w:outlineLvl w:val="0"/>
    </w:pPr>
    <w:rPr>
      <w:rFonts w:asciiTheme="majorHAnsi" w:eastAsiaTheme="majorEastAsia" w:hAnsiTheme="majorHAnsi" w:cstheme="majorBidi"/>
      <w:b/>
      <w:bCs/>
      <w:color w:val="003465" w:themeColor="text2"/>
      <w:sz w:val="24"/>
      <w:szCs w:val="24"/>
    </w:rPr>
  </w:style>
  <w:style w:type="paragraph" w:styleId="Heading2">
    <w:name w:val="heading 2"/>
    <w:basedOn w:val="Normal"/>
    <w:next w:val="Normal"/>
    <w:link w:val="Heading2Char"/>
    <w:uiPriority w:val="9"/>
    <w:unhideWhenUsed/>
    <w:qFormat/>
    <w:rsid w:val="00A6475B"/>
    <w:pPr>
      <w:keepNext/>
      <w:keepLines/>
      <w:spacing w:before="40" w:after="0"/>
      <w:outlineLvl w:val="1"/>
    </w:pPr>
    <w:rPr>
      <w:rFonts w:asciiTheme="majorHAnsi" w:eastAsiaTheme="majorEastAsia" w:hAnsiTheme="majorHAnsi" w:cstheme="majorBidi"/>
      <w:color w:val="003465" w:themeColor="text2"/>
      <w:sz w:val="24"/>
      <w:szCs w:val="24"/>
    </w:rPr>
  </w:style>
  <w:style w:type="paragraph" w:styleId="Heading3">
    <w:name w:val="heading 3"/>
    <w:basedOn w:val="Heading2"/>
    <w:next w:val="Normal"/>
    <w:link w:val="Heading3Char"/>
    <w:uiPriority w:val="9"/>
    <w:unhideWhenUsed/>
    <w:qFormat/>
    <w:rsid w:val="00A6475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90"/>
  </w:style>
  <w:style w:type="paragraph" w:styleId="Footer">
    <w:name w:val="footer"/>
    <w:basedOn w:val="Normal"/>
    <w:link w:val="FooterChar"/>
    <w:uiPriority w:val="99"/>
    <w:unhideWhenUsed/>
    <w:rsid w:val="00335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90"/>
  </w:style>
  <w:style w:type="paragraph" w:styleId="Title">
    <w:name w:val="Title"/>
    <w:basedOn w:val="Normal"/>
    <w:next w:val="Normal"/>
    <w:link w:val="TitleChar"/>
    <w:qFormat/>
    <w:rsid w:val="0002027A"/>
    <w:pPr>
      <w:spacing w:before="480" w:after="240" w:line="240" w:lineRule="auto"/>
      <w:contextualSpacing/>
    </w:pPr>
    <w:rPr>
      <w:rFonts w:ascii="Roboto Black" w:eastAsiaTheme="majorEastAsia" w:hAnsi="Roboto Black" w:cstheme="majorBidi"/>
      <w:color w:val="FFFFFF" w:themeColor="background1"/>
      <w:kern w:val="28"/>
      <w:sz w:val="56"/>
      <w:szCs w:val="56"/>
    </w:rPr>
  </w:style>
  <w:style w:type="character" w:customStyle="1" w:styleId="TitleChar">
    <w:name w:val="Title Char"/>
    <w:basedOn w:val="DefaultParagraphFont"/>
    <w:link w:val="Title"/>
    <w:uiPriority w:val="10"/>
    <w:rsid w:val="0002027A"/>
    <w:rPr>
      <w:rFonts w:ascii="Roboto Black" w:eastAsiaTheme="majorEastAsia" w:hAnsi="Roboto Black"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02027A"/>
    <w:pPr>
      <w:numPr>
        <w:ilvl w:val="1"/>
      </w:numPr>
    </w:pPr>
    <w:rPr>
      <w:rFonts w:ascii="Roboto Black" w:eastAsiaTheme="minorEastAsia" w:hAnsi="Roboto Black"/>
      <w:color w:val="FFFFFF" w:themeColor="background1"/>
      <w:spacing w:val="15"/>
    </w:rPr>
  </w:style>
  <w:style w:type="character" w:customStyle="1" w:styleId="SubtitleChar">
    <w:name w:val="Subtitle Char"/>
    <w:basedOn w:val="DefaultParagraphFont"/>
    <w:link w:val="Subtitle"/>
    <w:uiPriority w:val="11"/>
    <w:rsid w:val="0002027A"/>
    <w:rPr>
      <w:rFonts w:ascii="Roboto Black" w:eastAsiaTheme="minorEastAsia" w:hAnsi="Roboto Black"/>
      <w:color w:val="FFFFFF" w:themeColor="background1"/>
      <w:spacing w:val="15"/>
    </w:rPr>
  </w:style>
  <w:style w:type="character" w:customStyle="1" w:styleId="Heading1Char">
    <w:name w:val="Heading 1 Char"/>
    <w:basedOn w:val="DefaultParagraphFont"/>
    <w:link w:val="Heading1"/>
    <w:uiPriority w:val="9"/>
    <w:rsid w:val="00A6475B"/>
    <w:rPr>
      <w:rFonts w:asciiTheme="majorHAnsi" w:eastAsiaTheme="majorEastAsia" w:hAnsiTheme="majorHAnsi" w:cstheme="majorBidi"/>
      <w:b/>
      <w:bCs/>
      <w:color w:val="003465" w:themeColor="text2"/>
      <w:spacing w:val="-10"/>
      <w:sz w:val="24"/>
      <w:szCs w:val="24"/>
    </w:rPr>
  </w:style>
  <w:style w:type="character" w:customStyle="1" w:styleId="Heading2Char">
    <w:name w:val="Heading 2 Char"/>
    <w:basedOn w:val="DefaultParagraphFont"/>
    <w:link w:val="Heading2"/>
    <w:uiPriority w:val="9"/>
    <w:rsid w:val="00A6475B"/>
    <w:rPr>
      <w:rFonts w:asciiTheme="majorHAnsi" w:eastAsiaTheme="majorEastAsia" w:hAnsiTheme="majorHAnsi" w:cstheme="majorBidi"/>
      <w:color w:val="003465" w:themeColor="text2"/>
      <w:spacing w:val="-10"/>
      <w:sz w:val="24"/>
      <w:szCs w:val="24"/>
    </w:rPr>
  </w:style>
  <w:style w:type="character" w:customStyle="1" w:styleId="Heading3Char">
    <w:name w:val="Heading 3 Char"/>
    <w:basedOn w:val="DefaultParagraphFont"/>
    <w:link w:val="Heading3"/>
    <w:uiPriority w:val="9"/>
    <w:rsid w:val="00A6475B"/>
    <w:rPr>
      <w:rFonts w:asciiTheme="majorHAnsi" w:eastAsiaTheme="majorEastAsia" w:hAnsiTheme="majorHAnsi" w:cstheme="majorBidi"/>
      <w:color w:val="000000" w:themeColor="text1"/>
      <w:spacing w:val="-10"/>
      <w:sz w:val="20"/>
      <w:szCs w:val="20"/>
    </w:rPr>
  </w:style>
  <w:style w:type="paragraph" w:styleId="NoSpacing">
    <w:name w:val="No Spacing"/>
    <w:basedOn w:val="Normal"/>
    <w:uiPriority w:val="1"/>
    <w:qFormat/>
    <w:rsid w:val="0002027A"/>
    <w:pPr>
      <w:spacing w:after="0"/>
    </w:pPr>
  </w:style>
  <w:style w:type="paragraph" w:styleId="Quote">
    <w:name w:val="Quote"/>
    <w:basedOn w:val="Normal"/>
    <w:next w:val="Normal"/>
    <w:link w:val="QuoteChar"/>
    <w:uiPriority w:val="29"/>
    <w:qFormat/>
    <w:rsid w:val="00FE45EE"/>
    <w:pPr>
      <w:spacing w:before="200"/>
      <w:ind w:left="862" w:right="862"/>
      <w:jc w:val="left"/>
    </w:pPr>
    <w:rPr>
      <w:i/>
      <w:iCs/>
      <w:color w:val="FFFFFF" w:themeColor="background1"/>
    </w:rPr>
  </w:style>
  <w:style w:type="character" w:customStyle="1" w:styleId="QuoteChar">
    <w:name w:val="Quote Char"/>
    <w:basedOn w:val="DefaultParagraphFont"/>
    <w:link w:val="Quote"/>
    <w:uiPriority w:val="29"/>
    <w:rsid w:val="00FE45EE"/>
    <w:rPr>
      <w:rFonts w:ascii="Roboto Slab Light" w:hAnsi="Roboto Slab Light"/>
      <w:i/>
      <w:iCs/>
      <w:color w:val="FFFFFF" w:themeColor="background1"/>
      <w:spacing w:val="-10"/>
    </w:rPr>
  </w:style>
  <w:style w:type="paragraph" w:styleId="ListParagraph">
    <w:name w:val="List Paragraph"/>
    <w:basedOn w:val="Normal"/>
    <w:uiPriority w:val="34"/>
    <w:qFormat/>
    <w:rsid w:val="00FE45EE"/>
    <w:pPr>
      <w:numPr>
        <w:numId w:val="1"/>
      </w:numPr>
      <w:contextualSpacing/>
    </w:pPr>
  </w:style>
  <w:style w:type="paragraph" w:customStyle="1" w:styleId="Captions">
    <w:name w:val="Captions"/>
    <w:basedOn w:val="Normal"/>
    <w:link w:val="CaptionsChar"/>
    <w:qFormat/>
    <w:rsid w:val="00FE45EE"/>
    <w:pPr>
      <w:jc w:val="right"/>
    </w:pPr>
    <w:rPr>
      <w:sz w:val="18"/>
      <w:szCs w:val="18"/>
    </w:rPr>
  </w:style>
  <w:style w:type="character" w:customStyle="1" w:styleId="CaptionsChar">
    <w:name w:val="Captions Char"/>
    <w:basedOn w:val="DefaultParagraphFont"/>
    <w:link w:val="Captions"/>
    <w:rsid w:val="00FE45EE"/>
    <w:rPr>
      <w:rFonts w:ascii="Roboto Slab Light" w:hAnsi="Roboto Slab Light"/>
      <w:spacing w:val="-10"/>
      <w:sz w:val="18"/>
      <w:szCs w:val="18"/>
    </w:rPr>
  </w:style>
  <w:style w:type="paragraph" w:customStyle="1" w:styleId="Code">
    <w:name w:val="Code"/>
    <w:basedOn w:val="NoSpacing"/>
    <w:link w:val="CodeChar"/>
    <w:qFormat/>
    <w:rsid w:val="00426E7E"/>
    <w:rPr>
      <w:rFonts w:ascii="Courier New" w:hAnsi="Courier New"/>
    </w:rPr>
  </w:style>
  <w:style w:type="character" w:customStyle="1" w:styleId="CodeChar">
    <w:name w:val="Code Char"/>
    <w:basedOn w:val="DefaultParagraphFont"/>
    <w:link w:val="Code"/>
    <w:rsid w:val="00426E7E"/>
    <w:rPr>
      <w:rFonts w:ascii="Courier New" w:hAnsi="Courier New"/>
      <w:spacing w:val="-10"/>
    </w:rPr>
  </w:style>
  <w:style w:type="paragraph" w:styleId="Caption">
    <w:name w:val="caption"/>
    <w:basedOn w:val="Normal"/>
    <w:next w:val="Normal"/>
    <w:uiPriority w:val="35"/>
    <w:unhideWhenUsed/>
    <w:qFormat/>
    <w:rsid w:val="00187BD8"/>
    <w:pPr>
      <w:spacing w:after="200" w:line="240" w:lineRule="auto"/>
    </w:pPr>
    <w:rPr>
      <w:i/>
      <w:iCs/>
      <w:color w:val="003465" w:themeColor="text2"/>
      <w:sz w:val="18"/>
      <w:szCs w:val="18"/>
    </w:rPr>
  </w:style>
  <w:style w:type="table" w:customStyle="1" w:styleId="ListTable1Light-Accent41">
    <w:name w:val="List Table 1 Light - Accent 41"/>
    <w:basedOn w:val="TableNormal"/>
    <w:uiPriority w:val="46"/>
    <w:rsid w:val="00E4674A"/>
    <w:pPr>
      <w:spacing w:after="0" w:line="240" w:lineRule="auto"/>
    </w:pPr>
    <w:tblPr>
      <w:tblStyleRowBandSize w:val="1"/>
      <w:tblStyleColBandSize w:val="1"/>
    </w:tblPr>
    <w:tblStylePr w:type="firstRow">
      <w:rPr>
        <w:b/>
        <w:bCs/>
      </w:rPr>
      <w:tblPr/>
      <w:tcPr>
        <w:tcBorders>
          <w:bottom w:val="single" w:sz="4" w:space="0" w:color="C1E2D5" w:themeColor="accent4" w:themeTint="99"/>
        </w:tcBorders>
      </w:tcPr>
    </w:tblStylePr>
    <w:tblStylePr w:type="lastRow">
      <w:rPr>
        <w:b/>
        <w:bCs/>
      </w:rPr>
      <w:tblPr/>
      <w:tcPr>
        <w:tcBorders>
          <w:top w:val="single" w:sz="4" w:space="0" w:color="C1E2D5" w:themeColor="accent4" w:themeTint="99"/>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paragraph" w:styleId="FootnoteText">
    <w:name w:val="footnote text"/>
    <w:basedOn w:val="Normal"/>
    <w:link w:val="FootnoteTextChar"/>
    <w:uiPriority w:val="99"/>
    <w:semiHidden/>
    <w:unhideWhenUsed/>
    <w:rsid w:val="00B652CD"/>
    <w:pPr>
      <w:spacing w:after="0" w:line="240" w:lineRule="auto"/>
    </w:pPr>
  </w:style>
  <w:style w:type="character" w:customStyle="1" w:styleId="FootnoteTextChar">
    <w:name w:val="Footnote Text Char"/>
    <w:basedOn w:val="DefaultParagraphFont"/>
    <w:link w:val="FootnoteText"/>
    <w:uiPriority w:val="99"/>
    <w:semiHidden/>
    <w:rsid w:val="00B652CD"/>
    <w:rPr>
      <w:rFonts w:ascii="Roboto Slab Light" w:hAnsi="Roboto Slab Light"/>
      <w:spacing w:val="-10"/>
      <w:sz w:val="20"/>
      <w:szCs w:val="20"/>
    </w:rPr>
  </w:style>
  <w:style w:type="character" w:styleId="FootnoteReference">
    <w:name w:val="footnote reference"/>
    <w:basedOn w:val="DefaultParagraphFont"/>
    <w:uiPriority w:val="99"/>
    <w:semiHidden/>
    <w:unhideWhenUsed/>
    <w:rsid w:val="00B652CD"/>
    <w:rPr>
      <w:vertAlign w:val="superscript"/>
    </w:rPr>
  </w:style>
  <w:style w:type="character" w:styleId="Hyperlink">
    <w:name w:val="Hyperlink"/>
    <w:basedOn w:val="DefaultParagraphFont"/>
    <w:uiPriority w:val="99"/>
    <w:unhideWhenUsed/>
    <w:rsid w:val="0096387A"/>
    <w:rPr>
      <w:color w:val="007EAC" w:themeColor="hyperlink"/>
      <w:u w:val="single"/>
    </w:rPr>
  </w:style>
  <w:style w:type="character" w:customStyle="1" w:styleId="UnresolvedMention1">
    <w:name w:val="Unresolved Mention1"/>
    <w:basedOn w:val="DefaultParagraphFont"/>
    <w:uiPriority w:val="99"/>
    <w:semiHidden/>
    <w:unhideWhenUsed/>
    <w:rsid w:val="0096387A"/>
    <w:rPr>
      <w:color w:val="605E5C"/>
      <w:shd w:val="clear" w:color="auto" w:fill="E1DFDD"/>
    </w:rPr>
  </w:style>
  <w:style w:type="paragraph" w:styleId="BalloonText">
    <w:name w:val="Balloon Text"/>
    <w:basedOn w:val="Normal"/>
    <w:link w:val="BalloonTextChar"/>
    <w:uiPriority w:val="99"/>
    <w:semiHidden/>
    <w:unhideWhenUsed/>
    <w:rsid w:val="00B833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3C0"/>
    <w:rPr>
      <w:rFonts w:ascii="Lucida Grande" w:hAnsi="Lucida Grande" w:cs="Lucida Grande"/>
      <w:spacing w:val="-10"/>
      <w:sz w:val="18"/>
      <w:szCs w:val="18"/>
    </w:rPr>
  </w:style>
  <w:style w:type="character" w:styleId="PageNumber">
    <w:name w:val="page number"/>
    <w:basedOn w:val="DefaultParagraphFont"/>
    <w:uiPriority w:val="99"/>
    <w:semiHidden/>
    <w:unhideWhenUsed/>
    <w:rsid w:val="00817685"/>
  </w:style>
  <w:style w:type="character" w:styleId="UnresolvedMention">
    <w:name w:val="Unresolved Mention"/>
    <w:basedOn w:val="DefaultParagraphFont"/>
    <w:uiPriority w:val="99"/>
    <w:semiHidden/>
    <w:unhideWhenUsed/>
    <w:rsid w:val="0084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4998">
      <w:bodyDiv w:val="1"/>
      <w:marLeft w:val="0"/>
      <w:marRight w:val="0"/>
      <w:marTop w:val="0"/>
      <w:marBottom w:val="0"/>
      <w:divBdr>
        <w:top w:val="none" w:sz="0" w:space="0" w:color="auto"/>
        <w:left w:val="none" w:sz="0" w:space="0" w:color="auto"/>
        <w:bottom w:val="none" w:sz="0" w:space="0" w:color="auto"/>
        <w:right w:val="none" w:sz="0" w:space="0" w:color="auto"/>
      </w:divBdr>
    </w:div>
    <w:div w:id="1033922647">
      <w:bodyDiv w:val="1"/>
      <w:marLeft w:val="0"/>
      <w:marRight w:val="0"/>
      <w:marTop w:val="0"/>
      <w:marBottom w:val="0"/>
      <w:divBdr>
        <w:top w:val="none" w:sz="0" w:space="0" w:color="auto"/>
        <w:left w:val="none" w:sz="0" w:space="0" w:color="auto"/>
        <w:bottom w:val="none" w:sz="0" w:space="0" w:color="auto"/>
        <w:right w:val="none" w:sz="0" w:space="0" w:color="auto"/>
      </w:divBdr>
    </w:div>
    <w:div w:id="10778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harris@hg3.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OneDrive\Documents\Custom%20Office%20Templates\MCC%20template%202021.dotx" TargetMode="External"/></Relationships>
</file>

<file path=word/theme/theme1.xml><?xml version="1.0" encoding="utf-8"?>
<a:theme xmlns:a="http://schemas.openxmlformats.org/drawingml/2006/main" name="Office Theme">
  <a:themeElements>
    <a:clrScheme name="Brand Colours SCI 2021">
      <a:dk1>
        <a:srgbClr val="000000"/>
      </a:dk1>
      <a:lt1>
        <a:srgbClr val="FFFFFF"/>
      </a:lt1>
      <a:dk2>
        <a:srgbClr val="003465"/>
      </a:dk2>
      <a:lt2>
        <a:srgbClr val="81A2CD"/>
      </a:lt2>
      <a:accent1>
        <a:srgbClr val="81A2CD"/>
      </a:accent1>
      <a:accent2>
        <a:srgbClr val="308791"/>
      </a:accent2>
      <a:accent3>
        <a:srgbClr val="674C98"/>
      </a:accent3>
      <a:accent4>
        <a:srgbClr val="99CFB9"/>
      </a:accent4>
      <a:accent5>
        <a:srgbClr val="FABA59"/>
      </a:accent5>
      <a:accent6>
        <a:srgbClr val="FD6945"/>
      </a:accent6>
      <a:hlink>
        <a:srgbClr val="007EAC"/>
      </a:hlink>
      <a:folHlink>
        <a:srgbClr val="003465"/>
      </a:folHlink>
    </a:clrScheme>
    <a:fontScheme name="MCC">
      <a:majorFont>
        <a:latin typeface="Roboto"/>
        <a:ea typeface=""/>
        <a:cs typeface=""/>
      </a:majorFont>
      <a:minorFont>
        <a:latin typeface="Robot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9eb1bd-c34a-4f38-bcc6-0a442891abf3" xsi:nil="true"/>
    <lcf76f155ced4ddcb4097134ff3c332f xmlns="235706e6-ea08-4025-b750-259fcea56d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3BA96B2A1B4943917D4E3596FA46E1" ma:contentTypeVersion="16" ma:contentTypeDescription="Create a new document." ma:contentTypeScope="" ma:versionID="21c653a9d5502cce2f58f74a8d63118a">
  <xsd:schema xmlns:xsd="http://www.w3.org/2001/XMLSchema" xmlns:xs="http://www.w3.org/2001/XMLSchema" xmlns:p="http://schemas.microsoft.com/office/2006/metadata/properties" xmlns:ns2="235706e6-ea08-4025-b750-259fcea56d43" xmlns:ns3="909eb1bd-c34a-4f38-bcc6-0a442891abf3" targetNamespace="http://schemas.microsoft.com/office/2006/metadata/properties" ma:root="true" ma:fieldsID="f7cee960385ed0e2e79d8c0f035a81f5" ns2:_="" ns3:_="">
    <xsd:import namespace="235706e6-ea08-4025-b750-259fcea56d43"/>
    <xsd:import namespace="909eb1bd-c34a-4f38-bcc6-0a442891a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06e6-ea08-4025-b750-259fcea56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fe8d08-a634-41d2-a0a2-d3749ea20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b1bd-c34a-4f38-bcc6-0a442891a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122c4e-c8c9-4971-93ae-45572a7bcb74}" ma:internalName="TaxCatchAll" ma:showField="CatchAllData" ma:web="909eb1bd-c34a-4f38-bcc6-0a442891a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14879-70C1-4D43-9031-1DD86C795594}">
  <ds:schemaRefs>
    <ds:schemaRef ds:uri="http://schemas.microsoft.com/office/2006/metadata/properties"/>
    <ds:schemaRef ds:uri="http://schemas.microsoft.com/office/infopath/2007/PartnerControls"/>
    <ds:schemaRef ds:uri="909eb1bd-c34a-4f38-bcc6-0a442891abf3"/>
    <ds:schemaRef ds:uri="235706e6-ea08-4025-b750-259fcea56d43"/>
  </ds:schemaRefs>
</ds:datastoreItem>
</file>

<file path=customXml/itemProps2.xml><?xml version="1.0" encoding="utf-8"?>
<ds:datastoreItem xmlns:ds="http://schemas.openxmlformats.org/officeDocument/2006/customXml" ds:itemID="{BC3B4614-087E-5C41-95FB-89E87DCCDD6B}">
  <ds:schemaRefs>
    <ds:schemaRef ds:uri="http://schemas.openxmlformats.org/officeDocument/2006/bibliography"/>
  </ds:schemaRefs>
</ds:datastoreItem>
</file>

<file path=customXml/itemProps3.xml><?xml version="1.0" encoding="utf-8"?>
<ds:datastoreItem xmlns:ds="http://schemas.openxmlformats.org/officeDocument/2006/customXml" ds:itemID="{D61D4091-A5D6-476A-A526-1D5A5CADD7F2}">
  <ds:schemaRefs>
    <ds:schemaRef ds:uri="http://schemas.microsoft.com/sharepoint/v3/contenttype/forms"/>
  </ds:schemaRefs>
</ds:datastoreItem>
</file>

<file path=customXml/itemProps4.xml><?xml version="1.0" encoding="utf-8"?>
<ds:datastoreItem xmlns:ds="http://schemas.openxmlformats.org/officeDocument/2006/customXml" ds:itemID="{7C77C960-4B71-44D5-88F7-081EA84A6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06e6-ea08-4025-b750-259fcea56d43"/>
    <ds:schemaRef ds:uri="909eb1bd-c34a-4f38-bcc6-0a442891a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MCC template 2021</Template>
  <TotalTime>5</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Mellins-Cohen</dc:creator>
  <cp:keywords/>
  <dc:description/>
  <cp:lastModifiedBy>Ellie Harris</cp:lastModifiedBy>
  <cp:revision>5</cp:revision>
  <cp:lastPrinted>2022-02-07T10:37:00Z</cp:lastPrinted>
  <dcterms:created xsi:type="dcterms:W3CDTF">2023-01-17T16:42:00Z</dcterms:created>
  <dcterms:modified xsi:type="dcterms:W3CDTF">2023-01-18T14:53:00Z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0x0101006D3BA96B2A1B4943917D4E3596FA46E1</vt:lpwstr>
  </property>
  <property fmtid="{D5CDD505-2E9C-101B-9397-08002B2CF9AE}" pid="3" name="MediaServiceImageTags">
    <vt:lpwstr/>
  </property>
</Properties>
</file>